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86" w:rsidRPr="003C6786" w:rsidRDefault="002B0A27" w:rsidP="003C6786">
      <w:pPr>
        <w:pStyle w:val="Nagwek1"/>
      </w:pPr>
      <w:r>
        <w:t>Plany nauczania</w:t>
      </w:r>
    </w:p>
    <w:p w:rsidR="003C6786" w:rsidRPr="003C6786" w:rsidRDefault="002B0A27" w:rsidP="003C6786">
      <w:pPr>
        <w:pStyle w:val="Nagwek2"/>
      </w:pPr>
      <w:r w:rsidRPr="00CD32E2">
        <w:t>ZESPÓŁ SZKÓŁ IM. ARMII KRAJOWEJ OBWODU "GŁUSZEC"-GRÓJEC W GRÓJCU</w:t>
      </w:r>
    </w:p>
    <w:p w:rsidR="003C6786" w:rsidRDefault="002B0A27" w:rsidP="003C6786">
      <w:pPr>
        <w:rPr>
          <w:rStyle w:val="Uwydatnienie"/>
          <w:i w:val="0"/>
          <w:iCs w:val="0"/>
        </w:rPr>
      </w:pPr>
      <w:r>
        <w:t>A</w:t>
      </w:r>
      <w:r w:rsidR="00082E1A" w:rsidRPr="00082E1A">
        <w:t xml:space="preserve">rkusz organizacyjny </w:t>
      </w:r>
      <w:r w:rsidR="00082E1A" w:rsidRPr="00082E1A">
        <w:rPr>
          <w:rStyle w:val="Uwydatnienie"/>
        </w:rPr>
        <w:t>ZSP_GR_2023-2024_A_an_01-09_nr1</w:t>
      </w:r>
      <w:r w:rsidR="00082E1A" w:rsidRPr="00082E1A">
        <w:t xml:space="preserve"> na rok szkolny </w:t>
      </w:r>
      <w:r w:rsidR="00082E1A" w:rsidRPr="00082E1A">
        <w:rPr>
          <w:rStyle w:val="Uwydatnienie"/>
        </w:rPr>
        <w:t>2023/24</w:t>
      </w:r>
      <w:r w:rsidR="004A715A">
        <w:t xml:space="preserve"> (status: Gotowy</w:t>
      </w:r>
      <w:r w:rsidR="00082E1A" w:rsidRPr="00082E1A">
        <w:t>), obowiązując</w:t>
      </w:r>
      <w:r w:rsidR="00710211">
        <w:t>y</w:t>
      </w:r>
      <w:r w:rsidR="00082E1A" w:rsidRPr="00082E1A">
        <w:t xml:space="preserve"> od </w:t>
      </w:r>
      <w:r w:rsidR="00082E1A" w:rsidRPr="00082E1A">
        <w:rPr>
          <w:rStyle w:val="Uwydatnienie"/>
        </w:rPr>
        <w:t>01.09.2023</w:t>
      </w:r>
      <w:r w:rsidR="0000571F">
        <w:rPr>
          <w:rStyle w:val="Uwydatnienie"/>
          <w:i w:val="0"/>
          <w:iCs w:val="0"/>
        </w:rPr>
        <w:t>.</w:t>
      </w:r>
    </w:p>
    <w:p w:rsidR="00084EA7" w:rsidRPr="009018CF" w:rsidRDefault="002B0A27" w:rsidP="00934C64">
      <w:pPr>
        <w:pStyle w:val="Nagwek3"/>
      </w:pPr>
      <w:r w:rsidRPr="009018CF">
        <w:t>1 pa (technik ekonomista)</w:t>
      </w:r>
    </w:p>
    <w:p w:rsidR="002F56C1" w:rsidRPr="00084EA7" w:rsidRDefault="002B0A27" w:rsidP="00066EF1">
      <w:pPr>
        <w:pStyle w:val="Bezodstpw"/>
      </w:pPr>
      <w:r w:rsidRPr="00084EA7">
        <w:t xml:space="preserve">Oddział: </w:t>
      </w:r>
      <w:r w:rsidRPr="00084EA7">
        <w:t>ogólnodostępny, Technikum na podbudowie 8-letniej szkoły podstawowej</w:t>
      </w:r>
    </w:p>
    <w:p w:rsidR="002F56C1" w:rsidRPr="00084EA7" w:rsidRDefault="002B0A27" w:rsidP="00066EF1">
      <w:pPr>
        <w:pStyle w:val="Bezodstpw"/>
      </w:pPr>
      <w:r w:rsidRPr="00084EA7">
        <w:t>Ramowy plan nauczania: Technikum 2023 (dla młodzieży)</w:t>
      </w:r>
    </w:p>
    <w:p w:rsidR="00020BD7" w:rsidRPr="00066EF1" w:rsidRDefault="002B0A27" w:rsidP="00066EF1">
      <w:pPr>
        <w:pStyle w:val="Bezodstpw"/>
      </w:pPr>
      <w:r w:rsidRPr="00066EF1">
        <w:t>Specjalności/zawody:</w:t>
      </w:r>
    </w:p>
    <w:p w:rsidR="00AE7DC7" w:rsidRPr="0072482E" w:rsidRDefault="002B0A27" w:rsidP="00066EF1">
      <w:pPr>
        <w:pStyle w:val="Bezodstpw"/>
        <w:numPr>
          <w:ilvl w:val="0"/>
          <w:numId w:val="3"/>
        </w:numPr>
      </w:pPr>
      <w:r w:rsidRPr="0072482E">
        <w:t>331403 - Technik ekonomista (331403)</w:t>
      </w:r>
    </w:p>
    <w:p w:rsidR="002F56C1" w:rsidRPr="00084EA7" w:rsidRDefault="002F56C1" w:rsidP="001B0A69">
      <w:pPr>
        <w:pStyle w:val="Bezodstpw"/>
        <w:rPr>
          <w:lang w:val="en-US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1286"/>
        <w:gridCol w:w="1549"/>
        <w:gridCol w:w="315"/>
        <w:gridCol w:w="1144"/>
        <w:gridCol w:w="1144"/>
        <w:gridCol w:w="1144"/>
        <w:gridCol w:w="1144"/>
        <w:gridCol w:w="1144"/>
        <w:gridCol w:w="1059"/>
        <w:gridCol w:w="1059"/>
      </w:tblGrid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 szkolny</w:t>
            </w:r>
            <w:bookmarkStart w:id="0" w:name="oddzial_22863"/>
            <w:bookmarkEnd w:id="0"/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2023/24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2024/25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2025/26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2026/27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2027/28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Razem tyg</w:t>
            </w:r>
            <w:r w:rsidR="0096415B">
              <w:t>.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Efekt</w:t>
            </w:r>
            <w:r w:rsidR="0096415B">
              <w:t>.</w:t>
            </w:r>
            <w:r w:rsidR="00593831">
              <w:t>l</w:t>
            </w:r>
            <w:r>
              <w:t>icz</w:t>
            </w:r>
            <w:r w:rsidR="0096415B">
              <w:t>.</w:t>
            </w:r>
            <w:r>
              <w:t xml:space="preserve"> godz</w:t>
            </w:r>
            <w:r w:rsidR="0096415B">
              <w:t>.</w:t>
            </w: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</w:t>
            </w:r>
            <w:r w:rsidR="0096415B">
              <w:t>/</w:t>
            </w:r>
            <w:r w:rsidR="007E7EF0">
              <w:t>S</w:t>
            </w:r>
            <w:r>
              <w:t>emestr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33,2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Efektywna 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polski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567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angielski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426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rosyjski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niemiecki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Filozofia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Historia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249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Historia i teraźniejszość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105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Biznes i zarządzanie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Geografia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Biologia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Chemia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Fizyka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495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Informatyka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105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fizyczne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531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Edukacja dla bezpieczeństwa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z wychowawcą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177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 rozszerzona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Bezpieczeństwo i higiena pracy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ekonomii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3;1pzaw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Prawo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Ekonomika przedsiębiorstw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2;1pzaw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Statystyka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obcy zawodowy w branży ekonomicznej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Płace i kadry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3;2pzaw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171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Finanse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3;2pzaw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3;2pzaw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279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pracy biurowej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2;1pzaw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177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biznesplanu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69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ekonomiczna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2;1pzaw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2;1pzaw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210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płac i kadr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4;2pzaw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4;2pzaw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finansów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4;2pzaw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3;2pzaw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252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Religia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318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318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 xml:space="preserve">Wychowanie do życia </w:t>
            </w:r>
            <w:r w:rsidRPr="007E7EF0">
              <w:lastRenderedPageBreak/>
              <w:t>w rodzinie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lastRenderedPageBreak/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1,17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lastRenderedPageBreak/>
              <w:t>1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pozalekcyjne wiedzy (koła przedmiotowe)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141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Doradztwo zawodowe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0,28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2980" w:rsidRDefault="002B0A27" w:rsidP="001F3AF3">
            <w:pPr>
              <w:pStyle w:val="Arkusz-tabele-tekst"/>
            </w:pPr>
            <w:r>
              <w:t>Razem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980" w:rsidRDefault="00812980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37,38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39,46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38,51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37,05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29,05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181,45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6416,67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 teoretyczne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26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912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</w:t>
            </w:r>
            <w:r>
              <w:t xml:space="preserve"> praktyczne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30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1068</w:t>
            </w:r>
          </w:p>
        </w:tc>
      </w:tr>
    </w:tbl>
    <w:p w:rsidR="00D967D7" w:rsidRPr="00273B0A" w:rsidRDefault="00D967D7" w:rsidP="00FE6DAE">
      <w:pPr>
        <w:rPr>
          <w:lang w:val="en-US"/>
        </w:rPr>
      </w:pPr>
    </w:p>
    <w:p w:rsidR="00D967D7" w:rsidRPr="00273B0A" w:rsidRDefault="002B0A27" w:rsidP="00D967D7">
      <w:pPr>
        <w:rPr>
          <w:lang w:val="en-US"/>
        </w:rPr>
      </w:pPr>
      <w:r w:rsidRPr="00273B0A">
        <w:rPr>
          <w:lang w:val="en-US"/>
        </w:rPr>
        <w:br w:type="page"/>
      </w:r>
    </w:p>
    <w:p w:rsidR="00084EA7" w:rsidRPr="009018CF" w:rsidRDefault="002B0A27" w:rsidP="00934C64">
      <w:pPr>
        <w:pStyle w:val="Nagwek3"/>
      </w:pPr>
      <w:r w:rsidRPr="009018CF">
        <w:lastRenderedPageBreak/>
        <w:t>1 pc (technik mechanik)</w:t>
      </w:r>
    </w:p>
    <w:p w:rsidR="002F56C1" w:rsidRPr="00084EA7" w:rsidRDefault="002B0A27" w:rsidP="00066EF1">
      <w:pPr>
        <w:pStyle w:val="Bezodstpw"/>
      </w:pPr>
      <w:r w:rsidRPr="00084EA7">
        <w:t>Oddział: ogólnodostępny, Technikum na podbudowie 8-letniej szkoły podstawowej</w:t>
      </w:r>
    </w:p>
    <w:p w:rsidR="002F56C1" w:rsidRPr="00084EA7" w:rsidRDefault="002B0A27" w:rsidP="00066EF1">
      <w:pPr>
        <w:pStyle w:val="Bezodstpw"/>
      </w:pPr>
      <w:r w:rsidRPr="00084EA7">
        <w:t>Ramowy plan nauczania: Technikum 2023 (dla młodzieży)</w:t>
      </w:r>
    </w:p>
    <w:p w:rsidR="00020BD7" w:rsidRPr="00066EF1" w:rsidRDefault="002B0A27" w:rsidP="00066EF1">
      <w:pPr>
        <w:pStyle w:val="Bezodstpw"/>
      </w:pPr>
      <w:r w:rsidRPr="00066EF1">
        <w:t>Specjalności/zawody:</w:t>
      </w:r>
    </w:p>
    <w:p w:rsidR="00AE7DC7" w:rsidRPr="0072482E" w:rsidRDefault="002B0A27" w:rsidP="00066EF1">
      <w:pPr>
        <w:pStyle w:val="Bezodstpw"/>
        <w:numPr>
          <w:ilvl w:val="0"/>
          <w:numId w:val="3"/>
        </w:numPr>
      </w:pPr>
      <w:r w:rsidRPr="0072482E">
        <w:t>311504 - Technik mechanik (311504)</w:t>
      </w:r>
    </w:p>
    <w:p w:rsidR="002F56C1" w:rsidRPr="00084EA7" w:rsidRDefault="002F56C1" w:rsidP="001B0A69">
      <w:pPr>
        <w:pStyle w:val="Bezodstpw"/>
        <w:rPr>
          <w:lang w:val="en-US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1286"/>
        <w:gridCol w:w="1549"/>
        <w:gridCol w:w="315"/>
        <w:gridCol w:w="1144"/>
        <w:gridCol w:w="1144"/>
        <w:gridCol w:w="1144"/>
        <w:gridCol w:w="1144"/>
        <w:gridCol w:w="1144"/>
        <w:gridCol w:w="1059"/>
        <w:gridCol w:w="1059"/>
      </w:tblGrid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 szkolny</w:t>
            </w:r>
            <w:bookmarkStart w:id="1" w:name="oddzial_23030"/>
            <w:bookmarkEnd w:id="1"/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2023/24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2024/25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2025/26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2026/27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2027/28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Razem tyg</w:t>
            </w:r>
            <w:r w:rsidR="0096415B">
              <w:t>.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Efekt</w:t>
            </w:r>
            <w:r w:rsidR="0096415B">
              <w:t>.</w:t>
            </w:r>
            <w:r w:rsidR="00593831">
              <w:t>l</w:t>
            </w:r>
            <w:r>
              <w:t>icz</w:t>
            </w:r>
            <w:r w:rsidR="0096415B">
              <w:t>.</w:t>
            </w:r>
            <w:r>
              <w:t xml:space="preserve"> godz</w:t>
            </w:r>
            <w:r w:rsidR="0096415B">
              <w:t>.</w:t>
            </w: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</w:t>
            </w:r>
            <w:r w:rsidR="0096415B">
              <w:t>/</w:t>
            </w:r>
            <w:r w:rsidR="007E7EF0">
              <w:t>S</w:t>
            </w:r>
            <w:r>
              <w:t>emestr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Efektywna 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polski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576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angielski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432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niemiecki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rosyjski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Filozofia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Historia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252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Historia i teraźniejszość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Biznes i zarządzanie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Geografia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Biologia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Chemia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Fizyka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504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Informatyka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fizyczne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540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Edukacja dla bezpieczeństwa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z wychowawcą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180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 rozszerzona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Bezpieczeństwo i higiena pracy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obcy w branży mechanicznej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Komputerowe wspomaganie projektowania i wytwarzania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3;2pzaw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konstrukcji maszyn i urządzeń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2;1pzaw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3;2pzaw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324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sterowania i regulacji maszyn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Technologia mechaniczna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4;2pzaw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216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Obróbka ręczna, mechaniczna oraz montaż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5;2pzaw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5;2pzaw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432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Wykonywanie, naprawa i konserwacja elementów maszyn, urządzeń i narzędzi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6;3pzaw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216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Organizacja procesów naprawy, produkcji i montażu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3;1pzaw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2;1pzaw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180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Nadzorowanie procesów obróbki i montażu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3;2pzaw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1;1pzaw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Religia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do życia w rodzinie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1,13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lastRenderedPageBreak/>
              <w:t>1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pozalekcyjne wiedzy (koła przedmiotowe)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Doradztwo zawodowe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0,27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2980" w:rsidRDefault="002B0A27" w:rsidP="001F3AF3">
            <w:pPr>
              <w:pStyle w:val="Arkusz-tabele-tekst"/>
            </w:pPr>
            <w:r>
              <w:t>Razem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980" w:rsidRDefault="00812980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37,38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40,46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38,45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37,05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29,05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182,39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6566,04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 teoretyczne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24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864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</w:t>
            </w:r>
            <w:r>
              <w:t xml:space="preserve"> praktyczne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32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1152</w:t>
            </w:r>
          </w:p>
        </w:tc>
      </w:tr>
    </w:tbl>
    <w:p w:rsidR="00D967D7" w:rsidRPr="00273B0A" w:rsidRDefault="00D967D7" w:rsidP="00FE6DAE">
      <w:pPr>
        <w:rPr>
          <w:lang w:val="en-US"/>
        </w:rPr>
      </w:pPr>
    </w:p>
    <w:p w:rsidR="00D967D7" w:rsidRPr="00273B0A" w:rsidRDefault="002B0A27" w:rsidP="00D967D7">
      <w:pPr>
        <w:rPr>
          <w:lang w:val="en-US"/>
        </w:rPr>
      </w:pPr>
      <w:r w:rsidRPr="00273B0A">
        <w:rPr>
          <w:lang w:val="en-US"/>
        </w:rPr>
        <w:br w:type="page"/>
      </w:r>
    </w:p>
    <w:p w:rsidR="00084EA7" w:rsidRPr="009018CF" w:rsidRDefault="002B0A27" w:rsidP="00934C64">
      <w:pPr>
        <w:pStyle w:val="Nagwek3"/>
      </w:pPr>
      <w:r w:rsidRPr="009018CF">
        <w:lastRenderedPageBreak/>
        <w:t>1 pd (technik handlowiec)</w:t>
      </w:r>
    </w:p>
    <w:p w:rsidR="002F56C1" w:rsidRPr="00084EA7" w:rsidRDefault="002B0A27" w:rsidP="00066EF1">
      <w:pPr>
        <w:pStyle w:val="Bezodstpw"/>
      </w:pPr>
      <w:r w:rsidRPr="00084EA7">
        <w:t>Oddział: ogólnodostępny, Technikum na podbudowie 8-letniej szkoły podstawowej</w:t>
      </w:r>
    </w:p>
    <w:p w:rsidR="002F56C1" w:rsidRPr="00084EA7" w:rsidRDefault="002B0A27" w:rsidP="00066EF1">
      <w:pPr>
        <w:pStyle w:val="Bezodstpw"/>
      </w:pPr>
      <w:r w:rsidRPr="00084EA7">
        <w:t>Ramowy plan nauczania: Technikum 2023 (dla młodzieży)</w:t>
      </w:r>
    </w:p>
    <w:p w:rsidR="00020BD7" w:rsidRPr="00066EF1" w:rsidRDefault="002B0A27" w:rsidP="00066EF1">
      <w:pPr>
        <w:pStyle w:val="Bezodstpw"/>
      </w:pPr>
      <w:r w:rsidRPr="00066EF1">
        <w:t>Specjalności/zawody:</w:t>
      </w:r>
    </w:p>
    <w:p w:rsidR="00AE7DC7" w:rsidRPr="0072482E" w:rsidRDefault="002B0A27" w:rsidP="00066EF1">
      <w:pPr>
        <w:pStyle w:val="Bezodstpw"/>
        <w:numPr>
          <w:ilvl w:val="0"/>
          <w:numId w:val="3"/>
        </w:numPr>
      </w:pPr>
      <w:r w:rsidRPr="0072482E">
        <w:t xml:space="preserve">522305 - </w:t>
      </w:r>
      <w:r w:rsidRPr="0072482E">
        <w:t>Technik handlowiec (522305)</w:t>
      </w:r>
    </w:p>
    <w:p w:rsidR="002F56C1" w:rsidRPr="00084EA7" w:rsidRDefault="002F56C1" w:rsidP="001B0A69">
      <w:pPr>
        <w:pStyle w:val="Bezodstpw"/>
        <w:rPr>
          <w:lang w:val="en-US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1286"/>
        <w:gridCol w:w="1549"/>
        <w:gridCol w:w="315"/>
        <w:gridCol w:w="1144"/>
        <w:gridCol w:w="1144"/>
        <w:gridCol w:w="1144"/>
        <w:gridCol w:w="1144"/>
        <w:gridCol w:w="1144"/>
        <w:gridCol w:w="1059"/>
        <w:gridCol w:w="1059"/>
      </w:tblGrid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 szkolny</w:t>
            </w:r>
            <w:bookmarkStart w:id="2" w:name="oddzial_22940"/>
            <w:bookmarkEnd w:id="2"/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2023/24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2024/25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2025/26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2026/27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2027/28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Razem tyg</w:t>
            </w:r>
            <w:r w:rsidR="0096415B">
              <w:t>.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Efekt</w:t>
            </w:r>
            <w:r w:rsidR="0096415B">
              <w:t>.</w:t>
            </w:r>
            <w:r w:rsidR="00593831">
              <w:t>l</w:t>
            </w:r>
            <w:r>
              <w:t>icz</w:t>
            </w:r>
            <w:r w:rsidR="0096415B">
              <w:t>.</w:t>
            </w:r>
            <w:r>
              <w:t xml:space="preserve"> godz</w:t>
            </w:r>
            <w:r w:rsidR="0096415B">
              <w:t>.</w:t>
            </w: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</w:t>
            </w:r>
            <w:r w:rsidR="0096415B">
              <w:t>/</w:t>
            </w:r>
            <w:r w:rsidR="007E7EF0">
              <w:t>S</w:t>
            </w:r>
            <w:r>
              <w:t>emestr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33,2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Efektywna 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polski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567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angielski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426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niemiecki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rosyjski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Filozofia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Historia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249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Historia i teraźniejszość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105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Biznes i zarządzanie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Geografia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Biologia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Chemia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Fizyka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495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Informatyka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105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fizyczne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531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Edukacja dla bezpieczeństwa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z wychowawcą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177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 rozszerzona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Bezpieczeństwo i higiena pracy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Organizacja sprzedaży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2;1pzaw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handlu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2;1pzaw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Towar jako przedmiot handlu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2;1pzaw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2;1pzaw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177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Ekonomika w handlu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4;2pzaw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Marketing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2;1pzaw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Rachunkowość handlowa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3;2pzaw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174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Gospodarka magazynowa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obcy w działalności handlowej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sprzedaży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3;1pzaw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3;2pzaw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gospodarki magazynowej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3;2pzaw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207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rachunkowości handlowej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4;2pzaw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216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marketingu i zarządzania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3;2pzaw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213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pracy biurowej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69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Religia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354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354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do życia w rodzinie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1,17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 xml:space="preserve">Zajęcia pozalekcyjne </w:t>
            </w:r>
            <w:r w:rsidRPr="007E7EF0">
              <w:lastRenderedPageBreak/>
              <w:t>wiedzy (koła przedmiotowe)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141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lastRenderedPageBreak/>
              <w:t>1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Doradztwo zawodowe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0,28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2980" w:rsidRDefault="002B0A27" w:rsidP="001F3AF3">
            <w:pPr>
              <w:pStyle w:val="Arkusz-tabele-tekst"/>
            </w:pPr>
            <w:r>
              <w:t>Razem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980" w:rsidRDefault="00812980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39,38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42,46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40,51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39,05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31,05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192,45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6806,67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 teoretyczne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28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993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</w:t>
            </w:r>
            <w:r>
              <w:t xml:space="preserve"> praktyczne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28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987</w:t>
            </w:r>
          </w:p>
        </w:tc>
      </w:tr>
    </w:tbl>
    <w:p w:rsidR="00D967D7" w:rsidRPr="00273B0A" w:rsidRDefault="00D967D7" w:rsidP="00FE6DAE">
      <w:pPr>
        <w:rPr>
          <w:lang w:val="en-US"/>
        </w:rPr>
      </w:pPr>
    </w:p>
    <w:p w:rsidR="00D967D7" w:rsidRPr="00273B0A" w:rsidRDefault="002B0A27" w:rsidP="00D967D7">
      <w:pPr>
        <w:rPr>
          <w:lang w:val="en-US"/>
        </w:rPr>
      </w:pPr>
      <w:r w:rsidRPr="00273B0A">
        <w:rPr>
          <w:lang w:val="en-US"/>
        </w:rPr>
        <w:br w:type="page"/>
      </w:r>
    </w:p>
    <w:p w:rsidR="00084EA7" w:rsidRPr="009018CF" w:rsidRDefault="002B0A27" w:rsidP="00934C64">
      <w:pPr>
        <w:pStyle w:val="Nagwek3"/>
      </w:pPr>
      <w:r w:rsidRPr="009018CF">
        <w:lastRenderedPageBreak/>
        <w:t>1 pi (technik informatyk)</w:t>
      </w:r>
    </w:p>
    <w:p w:rsidR="002F56C1" w:rsidRPr="00084EA7" w:rsidRDefault="002B0A27" w:rsidP="00066EF1">
      <w:pPr>
        <w:pStyle w:val="Bezodstpw"/>
      </w:pPr>
      <w:r w:rsidRPr="00084EA7">
        <w:t>Oddział: ogólnodostępny, Technikum na podbudowie 8-letniej szkoły podstawowej</w:t>
      </w:r>
    </w:p>
    <w:p w:rsidR="002F56C1" w:rsidRPr="00084EA7" w:rsidRDefault="002B0A27" w:rsidP="00066EF1">
      <w:pPr>
        <w:pStyle w:val="Bezodstpw"/>
      </w:pPr>
      <w:r w:rsidRPr="00084EA7">
        <w:t>Ramowy plan nauczania: Technikum 2023 (dla młodzieży)</w:t>
      </w:r>
    </w:p>
    <w:p w:rsidR="00020BD7" w:rsidRPr="00066EF1" w:rsidRDefault="002B0A27" w:rsidP="00066EF1">
      <w:pPr>
        <w:pStyle w:val="Bezodstpw"/>
      </w:pPr>
      <w:r w:rsidRPr="00066EF1">
        <w:t>Specjalności/zawody:</w:t>
      </w:r>
    </w:p>
    <w:p w:rsidR="00AE7DC7" w:rsidRPr="0072482E" w:rsidRDefault="002B0A27" w:rsidP="00066EF1">
      <w:pPr>
        <w:pStyle w:val="Bezodstpw"/>
        <w:numPr>
          <w:ilvl w:val="0"/>
          <w:numId w:val="3"/>
        </w:numPr>
      </w:pPr>
      <w:r w:rsidRPr="0072482E">
        <w:t>351203 - Technik informatyk (351203)</w:t>
      </w:r>
    </w:p>
    <w:p w:rsidR="002F56C1" w:rsidRPr="00084EA7" w:rsidRDefault="002F56C1" w:rsidP="001B0A69">
      <w:pPr>
        <w:pStyle w:val="Bezodstpw"/>
        <w:rPr>
          <w:lang w:val="en-US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1286"/>
        <w:gridCol w:w="1549"/>
        <w:gridCol w:w="315"/>
        <w:gridCol w:w="1144"/>
        <w:gridCol w:w="1144"/>
        <w:gridCol w:w="1144"/>
        <w:gridCol w:w="1144"/>
        <w:gridCol w:w="1144"/>
        <w:gridCol w:w="1059"/>
        <w:gridCol w:w="1059"/>
      </w:tblGrid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 szkolny</w:t>
            </w:r>
            <w:bookmarkStart w:id="3" w:name="oddzial_22864"/>
            <w:bookmarkEnd w:id="3"/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2023/24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2024/25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2025/26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2026/27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2027/28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Razem tyg</w:t>
            </w:r>
            <w:r w:rsidR="0096415B">
              <w:t>.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Efekt</w:t>
            </w:r>
            <w:r w:rsidR="0096415B">
              <w:t>.</w:t>
            </w:r>
            <w:r w:rsidR="00593831">
              <w:t>l</w:t>
            </w:r>
            <w:r>
              <w:t>icz</w:t>
            </w:r>
            <w:r w:rsidR="0096415B">
              <w:t>.</w:t>
            </w:r>
            <w:r>
              <w:t xml:space="preserve"> godz</w:t>
            </w:r>
            <w:r w:rsidR="0096415B">
              <w:t>.</w:t>
            </w: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</w:t>
            </w:r>
            <w:r w:rsidR="0096415B">
              <w:t>/</w:t>
            </w:r>
            <w:r w:rsidR="007E7EF0">
              <w:t>S</w:t>
            </w:r>
            <w:r>
              <w:t>emestr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Efektywna 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polski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576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angielski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432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niemiecki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rosyjski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Filozofia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Historia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252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Historia i teraźniejszość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Biznes i zarządzanie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Geografia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Biologia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Chemia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Fizyka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504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Informatyka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fizyczne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540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Edukacja dla bezpieczeństwa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z wychowawcą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180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 rozszerzona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Bezpieczeństwo i higiena pracy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Urządzenia techniki komputerowej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2;1pzaw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Laboratorium urządzeń techniki komputerowej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2;1pzaw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3;2pzaw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252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Lokalne sieci komputerowe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2;1pzaw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2;1pzaw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Laboratorium lokalnych sieci komputerowych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2;1pzaw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2;1pzaw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4;2pzaw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angielski zawodowy 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Systemy operacyjne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2;1pzaw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Laboratorium systemów operacyjnych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3;1pzaw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Strony internetowe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4;2pzaw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252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Laboratorium aplikacji internetowych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4;2pzaw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Systemy baz danych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Laboratorium baz danych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3;2pzaw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2;1pzaw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180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Religia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do życia w rodzinie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1,13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 xml:space="preserve">Zajęcia pozalekcyjne wiedzy (koła </w:t>
            </w:r>
            <w:r w:rsidRPr="007E7EF0">
              <w:lastRenderedPageBreak/>
              <w:t>przedmiotowe)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lastRenderedPageBreak/>
              <w:t>1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Doradztwo zawodowe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0,27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2980" w:rsidRDefault="002B0A27" w:rsidP="001F3AF3">
            <w:pPr>
              <w:pStyle w:val="Arkusz-tabele-tekst"/>
            </w:pPr>
            <w:r>
              <w:t>Razem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980" w:rsidRDefault="00812980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37,38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40,46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38,45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37,05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29,05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182,39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6566,04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 teoretyczne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25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900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</w:t>
            </w:r>
            <w:r>
              <w:t xml:space="preserve"> praktyczne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31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1116</w:t>
            </w:r>
          </w:p>
        </w:tc>
      </w:tr>
    </w:tbl>
    <w:p w:rsidR="00D967D7" w:rsidRPr="00273B0A" w:rsidRDefault="00D967D7" w:rsidP="00FE6DAE">
      <w:pPr>
        <w:rPr>
          <w:lang w:val="en-US"/>
        </w:rPr>
      </w:pPr>
    </w:p>
    <w:p w:rsidR="00D967D7" w:rsidRPr="00273B0A" w:rsidRDefault="002B0A27" w:rsidP="00D967D7">
      <w:pPr>
        <w:rPr>
          <w:lang w:val="en-US"/>
        </w:rPr>
      </w:pPr>
      <w:r w:rsidRPr="00273B0A">
        <w:rPr>
          <w:lang w:val="en-US"/>
        </w:rPr>
        <w:br w:type="page"/>
      </w:r>
    </w:p>
    <w:p w:rsidR="00084EA7" w:rsidRPr="009018CF" w:rsidRDefault="002B0A27" w:rsidP="00934C64">
      <w:pPr>
        <w:pStyle w:val="Nagwek3"/>
      </w:pPr>
      <w:r w:rsidRPr="009018CF">
        <w:lastRenderedPageBreak/>
        <w:t>1 pp (technik programista)</w:t>
      </w:r>
    </w:p>
    <w:p w:rsidR="002F56C1" w:rsidRPr="00084EA7" w:rsidRDefault="002B0A27" w:rsidP="00066EF1">
      <w:pPr>
        <w:pStyle w:val="Bezodstpw"/>
      </w:pPr>
      <w:r w:rsidRPr="00084EA7">
        <w:t xml:space="preserve">Oddział: ogólnodostępny, Technikum na podbudowie 8-letniej szkoły </w:t>
      </w:r>
      <w:r w:rsidRPr="00084EA7">
        <w:t>podstawowej</w:t>
      </w:r>
    </w:p>
    <w:p w:rsidR="002F56C1" w:rsidRPr="00084EA7" w:rsidRDefault="002B0A27" w:rsidP="00066EF1">
      <w:pPr>
        <w:pStyle w:val="Bezodstpw"/>
      </w:pPr>
      <w:r w:rsidRPr="00084EA7">
        <w:t>Ramowy plan nauczania: Technikum 2023 (dla młodzieży)</w:t>
      </w:r>
    </w:p>
    <w:p w:rsidR="00020BD7" w:rsidRPr="00066EF1" w:rsidRDefault="002B0A27" w:rsidP="00066EF1">
      <w:pPr>
        <w:pStyle w:val="Bezodstpw"/>
      </w:pPr>
      <w:r w:rsidRPr="00066EF1">
        <w:t>Specjalności/zawody:</w:t>
      </w:r>
    </w:p>
    <w:p w:rsidR="00AE7DC7" w:rsidRPr="0072482E" w:rsidRDefault="002B0A27" w:rsidP="00066EF1">
      <w:pPr>
        <w:pStyle w:val="Bezodstpw"/>
        <w:numPr>
          <w:ilvl w:val="0"/>
          <w:numId w:val="3"/>
        </w:numPr>
      </w:pPr>
      <w:r w:rsidRPr="0072482E">
        <w:t>351406 - Technik programista (351406)</w:t>
      </w:r>
    </w:p>
    <w:p w:rsidR="002F56C1" w:rsidRPr="00084EA7" w:rsidRDefault="002F56C1" w:rsidP="001B0A69">
      <w:pPr>
        <w:pStyle w:val="Bezodstpw"/>
        <w:rPr>
          <w:lang w:val="en-US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1286"/>
        <w:gridCol w:w="1549"/>
        <w:gridCol w:w="315"/>
        <w:gridCol w:w="1144"/>
        <w:gridCol w:w="1144"/>
        <w:gridCol w:w="1144"/>
        <w:gridCol w:w="1144"/>
        <w:gridCol w:w="1144"/>
        <w:gridCol w:w="1059"/>
        <w:gridCol w:w="1059"/>
      </w:tblGrid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 szkolny</w:t>
            </w:r>
            <w:bookmarkStart w:id="4" w:name="oddzial_23031"/>
            <w:bookmarkEnd w:id="4"/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2023/24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2024/25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2025/26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2026/27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2027/28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Razem tyg</w:t>
            </w:r>
            <w:r w:rsidR="0096415B">
              <w:t>.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Efekt</w:t>
            </w:r>
            <w:r w:rsidR="0096415B">
              <w:t>.</w:t>
            </w:r>
            <w:r w:rsidR="00593831">
              <w:t>l</w:t>
            </w:r>
            <w:r>
              <w:t>icz</w:t>
            </w:r>
            <w:r w:rsidR="0096415B">
              <w:t>.</w:t>
            </w:r>
            <w:r>
              <w:t xml:space="preserve"> godz</w:t>
            </w:r>
            <w:r w:rsidR="0096415B">
              <w:t>.</w:t>
            </w: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</w:t>
            </w:r>
            <w:r w:rsidR="0096415B">
              <w:t>/</w:t>
            </w:r>
            <w:r w:rsidR="007E7EF0">
              <w:t>S</w:t>
            </w:r>
            <w:r>
              <w:t>emestr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Efektywna 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polski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576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angielski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432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niemiecki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rosyjski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Filozofia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Historia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252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Historia i teraźniejszość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Biznes i zarządzanie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Geografia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Biologia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Chemia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Fizyka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504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Informatyka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fizyczne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540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Edukacja dla bezpieczeństwa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z wychowawcą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180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 rozszerzona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Bezpieczeństwo i higiena pracy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informatyki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Strony internetowe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2;1pzaw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aplikacji internetowych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2;1pzaw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4;2pzaw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Systemy baz danych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2;1pzaw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baz danych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2;1pzaw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2;1pzaw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angielski zawodowy 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programowania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podstaw programowania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2;1pzaw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Programowanie obiektowe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2;1pzaw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programowania obiektowego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2;1pzaw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2;1pzaw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Programowanie aplikacji desktopowych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programowania aplikacji desktopowych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2;1pzaw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2;1pzaw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Programowanie aplikacji mobilnych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lastRenderedPageBreak/>
              <w:t>1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programowania aplikacji mobilnych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2;1pzaw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2;1pzaw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Programowanie zaawansowanych aplikacji webowych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2;1pzaw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programowania zaawansowanych aplikacji webowych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2;1pzaw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2;1pzaw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testowania i dokumentowania aplikacji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2;1pzaw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Religia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do życia w rodzinie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1,13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pozalekcyjne wiedzy (koła przedmiotowe)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Doradztwo zawodowe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0,27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2980" w:rsidRDefault="002B0A27" w:rsidP="001F3AF3">
            <w:pPr>
              <w:pStyle w:val="Arkusz-tabele-tekst"/>
            </w:pPr>
            <w:r>
              <w:t>Razem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980" w:rsidRDefault="00812980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37,38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40,46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38,45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37,05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29,05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182,39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6566,04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 teoretyczne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21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756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</w:t>
            </w:r>
            <w:r>
              <w:t xml:space="preserve"> praktyczne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35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1260</w:t>
            </w:r>
          </w:p>
        </w:tc>
      </w:tr>
    </w:tbl>
    <w:p w:rsidR="00D967D7" w:rsidRPr="00273B0A" w:rsidRDefault="00D967D7" w:rsidP="00FE6DAE">
      <w:pPr>
        <w:rPr>
          <w:lang w:val="en-US"/>
        </w:rPr>
      </w:pPr>
    </w:p>
    <w:p w:rsidR="00D967D7" w:rsidRPr="00273B0A" w:rsidRDefault="002B0A27" w:rsidP="00D967D7">
      <w:pPr>
        <w:rPr>
          <w:lang w:val="en-US"/>
        </w:rPr>
      </w:pPr>
      <w:r w:rsidRPr="00273B0A">
        <w:rPr>
          <w:lang w:val="en-US"/>
        </w:rPr>
        <w:br w:type="page"/>
      </w:r>
    </w:p>
    <w:p w:rsidR="00084EA7" w:rsidRPr="009018CF" w:rsidRDefault="002B0A27" w:rsidP="00934C64">
      <w:pPr>
        <w:pStyle w:val="Nagwek3"/>
      </w:pPr>
      <w:r w:rsidRPr="009018CF">
        <w:lastRenderedPageBreak/>
        <w:t>1 ps (technik spedytor)</w:t>
      </w:r>
    </w:p>
    <w:p w:rsidR="002F56C1" w:rsidRPr="00084EA7" w:rsidRDefault="002B0A27" w:rsidP="00066EF1">
      <w:pPr>
        <w:pStyle w:val="Bezodstpw"/>
      </w:pPr>
      <w:r w:rsidRPr="00084EA7">
        <w:t>Oddział: ogólnodostępny, Technikum na podbudowie 8-letniej szkoły podstawowej</w:t>
      </w:r>
    </w:p>
    <w:p w:rsidR="002F56C1" w:rsidRPr="00084EA7" w:rsidRDefault="002B0A27" w:rsidP="00066EF1">
      <w:pPr>
        <w:pStyle w:val="Bezodstpw"/>
      </w:pPr>
      <w:r w:rsidRPr="00084EA7">
        <w:t>Ramowy plan nauczania: Technikum 2023 (dla młodzieży)</w:t>
      </w:r>
    </w:p>
    <w:p w:rsidR="00020BD7" w:rsidRPr="00066EF1" w:rsidRDefault="002B0A27" w:rsidP="00066EF1">
      <w:pPr>
        <w:pStyle w:val="Bezodstpw"/>
      </w:pPr>
      <w:r w:rsidRPr="00066EF1">
        <w:t>Specjalności/zawody:</w:t>
      </w:r>
    </w:p>
    <w:p w:rsidR="00AE7DC7" w:rsidRPr="0072482E" w:rsidRDefault="002B0A27" w:rsidP="00066EF1">
      <w:pPr>
        <w:pStyle w:val="Bezodstpw"/>
        <w:numPr>
          <w:ilvl w:val="0"/>
          <w:numId w:val="3"/>
        </w:numPr>
      </w:pPr>
      <w:r w:rsidRPr="0072482E">
        <w:t>333108 - Technik spedytor (333108)</w:t>
      </w:r>
    </w:p>
    <w:p w:rsidR="002F56C1" w:rsidRPr="00084EA7" w:rsidRDefault="002F56C1" w:rsidP="001B0A69">
      <w:pPr>
        <w:pStyle w:val="Bezodstpw"/>
        <w:rPr>
          <w:lang w:val="en-US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1286"/>
        <w:gridCol w:w="1549"/>
        <w:gridCol w:w="315"/>
        <w:gridCol w:w="1144"/>
        <w:gridCol w:w="1144"/>
        <w:gridCol w:w="1144"/>
        <w:gridCol w:w="1144"/>
        <w:gridCol w:w="1144"/>
        <w:gridCol w:w="1059"/>
        <w:gridCol w:w="1059"/>
      </w:tblGrid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 szkolny</w:t>
            </w:r>
            <w:bookmarkStart w:id="5" w:name="oddzial_22865"/>
            <w:bookmarkEnd w:id="5"/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2023/24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2024/25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2025/26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2026/27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2027/28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Razem tyg</w:t>
            </w:r>
            <w:r w:rsidR="0096415B">
              <w:t>.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Efekt</w:t>
            </w:r>
            <w:r w:rsidR="0096415B">
              <w:t>.</w:t>
            </w:r>
            <w:r w:rsidR="00593831">
              <w:t>l</w:t>
            </w:r>
            <w:r>
              <w:t>icz</w:t>
            </w:r>
            <w:r w:rsidR="0096415B">
              <w:t>.</w:t>
            </w:r>
            <w:r>
              <w:t xml:space="preserve"> godz</w:t>
            </w:r>
            <w:r w:rsidR="0096415B">
              <w:t>.</w:t>
            </w: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</w:t>
            </w:r>
            <w:r w:rsidR="0096415B">
              <w:t>/</w:t>
            </w:r>
            <w:r w:rsidR="007E7EF0">
              <w:t>S</w:t>
            </w:r>
            <w:r>
              <w:t>emestr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Efektywna 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polski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576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angielski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432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rosyjski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niemiecki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Filozofia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Historia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252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Historia i teraźniejszość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Biznes i zarządzanie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Geografia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Biologia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Chemia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Fizyka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504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Informatyka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fizyczne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540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Edukacja dla bezpieczeństwa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z wychowawcą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180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 rozszerzona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Bezpieczeństwo i higiena pracy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spedycji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3;1pzaw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180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Planowanie realizacji procesów transportowych i spedycyjnych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3;2pzaw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3;2pzaw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Organizacja transportu i spedycji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2;1pzaw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2;1pzaw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Organizowanie procesu załadunkowego i rozładunkowego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3;1pzaw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2;1pzaw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2;2pzaw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324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Sporządzanie korespondencji i prowadzenie negocjacji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2;1pzaw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3;2pzaw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324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Kalkulowanie cen i dokumentowanie realizacji procesów transportowych i spedycyjnych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3;1pzaw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3;2pzaw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3;2pzaw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396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obcy zawodowy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Religia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do życia w rodzinie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1,13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pozalekcyjne wiedzy (koła przedmiotowe)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Doradztwo zawodowe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0,27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2980" w:rsidRDefault="002B0A27" w:rsidP="001F3AF3">
            <w:pPr>
              <w:pStyle w:val="Arkusz-tabele-tekst"/>
            </w:pPr>
            <w:r>
              <w:lastRenderedPageBreak/>
              <w:t>Razem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980" w:rsidRDefault="00812980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37,38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40,46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38,45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37,05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29,05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182,39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6566,04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 teoretyczne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648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</w:t>
            </w:r>
            <w:r>
              <w:t xml:space="preserve"> praktyczne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38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1368</w:t>
            </w:r>
          </w:p>
        </w:tc>
      </w:tr>
    </w:tbl>
    <w:p w:rsidR="00D967D7" w:rsidRPr="00273B0A" w:rsidRDefault="00D967D7" w:rsidP="00FE6DAE">
      <w:pPr>
        <w:rPr>
          <w:lang w:val="en-US"/>
        </w:rPr>
      </w:pPr>
    </w:p>
    <w:p w:rsidR="00D967D7" w:rsidRPr="00273B0A" w:rsidRDefault="002B0A27" w:rsidP="00D967D7">
      <w:pPr>
        <w:rPr>
          <w:lang w:val="en-US"/>
        </w:rPr>
      </w:pPr>
      <w:r w:rsidRPr="00273B0A">
        <w:rPr>
          <w:lang w:val="en-US"/>
        </w:rPr>
        <w:br w:type="page"/>
      </w:r>
    </w:p>
    <w:p w:rsidR="00084EA7" w:rsidRPr="009018CF" w:rsidRDefault="002B0A27" w:rsidP="00934C64">
      <w:pPr>
        <w:pStyle w:val="Nagwek3"/>
      </w:pPr>
      <w:r w:rsidRPr="009018CF">
        <w:lastRenderedPageBreak/>
        <w:t xml:space="preserve">2 </w:t>
      </w:r>
      <w:r w:rsidRPr="009018CF">
        <w:t>par (technik ekonomista/technik rachunkowości)</w:t>
      </w:r>
    </w:p>
    <w:p w:rsidR="002F56C1" w:rsidRPr="00084EA7" w:rsidRDefault="002B0A27" w:rsidP="00066EF1">
      <w:pPr>
        <w:pStyle w:val="Bezodstpw"/>
      </w:pPr>
      <w:r w:rsidRPr="00084EA7">
        <w:t>Oddział: ogólnodostępny, Technikum na podbudowie 8-letniej szkoły podstawowej</w:t>
      </w:r>
    </w:p>
    <w:p w:rsidR="002F56C1" w:rsidRPr="00084EA7" w:rsidRDefault="002B0A27" w:rsidP="00066EF1">
      <w:pPr>
        <w:pStyle w:val="Bezodstpw"/>
      </w:pPr>
      <w:r w:rsidRPr="00084EA7">
        <w:t>Ramowy plan nauczania: Technikum 2022 pięcioletnie (dla młodzieży)</w:t>
      </w:r>
    </w:p>
    <w:p w:rsidR="00020BD7" w:rsidRPr="00066EF1" w:rsidRDefault="002B0A27" w:rsidP="00066EF1">
      <w:pPr>
        <w:pStyle w:val="Bezodstpw"/>
      </w:pPr>
      <w:r w:rsidRPr="00066EF1">
        <w:t>Specjalności/zawody:</w:t>
      </w:r>
    </w:p>
    <w:p w:rsidR="00AE7DC7" w:rsidRPr="0072482E" w:rsidRDefault="002B0A27" w:rsidP="00066EF1">
      <w:pPr>
        <w:pStyle w:val="Bezodstpw"/>
        <w:numPr>
          <w:ilvl w:val="0"/>
          <w:numId w:val="3"/>
        </w:numPr>
      </w:pPr>
      <w:r w:rsidRPr="0072482E">
        <w:t>331403 - Technik ekonomista (331403)</w:t>
      </w:r>
    </w:p>
    <w:p w:rsidR="00AE7DC7" w:rsidRPr="0072482E" w:rsidRDefault="002B0A27" w:rsidP="00066EF1">
      <w:pPr>
        <w:pStyle w:val="Bezodstpw"/>
        <w:numPr>
          <w:ilvl w:val="0"/>
          <w:numId w:val="3"/>
        </w:numPr>
      </w:pPr>
      <w:r w:rsidRPr="0072482E">
        <w:t>431103</w:t>
      </w:r>
      <w:r w:rsidRPr="0072482E">
        <w:t xml:space="preserve"> - Technik rachunkowości (431103)</w:t>
      </w:r>
    </w:p>
    <w:p w:rsidR="002F56C1" w:rsidRPr="00084EA7" w:rsidRDefault="002F56C1" w:rsidP="001B0A69">
      <w:pPr>
        <w:pStyle w:val="Bezodstpw"/>
        <w:rPr>
          <w:lang w:val="en-US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1286"/>
        <w:gridCol w:w="1549"/>
        <w:gridCol w:w="315"/>
        <w:gridCol w:w="1144"/>
        <w:gridCol w:w="1144"/>
        <w:gridCol w:w="1144"/>
        <w:gridCol w:w="1144"/>
        <w:gridCol w:w="1144"/>
        <w:gridCol w:w="1059"/>
        <w:gridCol w:w="1059"/>
      </w:tblGrid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 szkolny</w:t>
            </w:r>
            <w:bookmarkStart w:id="6" w:name="oddzial_22861"/>
            <w:bookmarkEnd w:id="6"/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2022/23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2023/24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2024/25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2025/26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2026/27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Razem tyg</w:t>
            </w:r>
            <w:r w:rsidR="0096415B">
              <w:t>.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Efekt</w:t>
            </w:r>
            <w:r w:rsidR="0096415B">
              <w:t>.</w:t>
            </w:r>
            <w:r w:rsidR="00593831">
              <w:t>l</w:t>
            </w:r>
            <w:r>
              <w:t>icz</w:t>
            </w:r>
            <w:r w:rsidR="0096415B">
              <w:t>.</w:t>
            </w:r>
            <w:r>
              <w:t xml:space="preserve"> godz</w:t>
            </w:r>
            <w:r w:rsidR="0096415B">
              <w:t>.</w:t>
            </w: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</w:t>
            </w:r>
            <w:r w:rsidR="0096415B">
              <w:t>/</w:t>
            </w:r>
            <w:r w:rsidR="007E7EF0">
              <w:t>S</w:t>
            </w:r>
            <w:r>
              <w:t>emestr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Efektywna 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par (technik ekonomista/technik rachunkowości)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polski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576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par (technik ekonomista/technik rachunkowości)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angielski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432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par (technik ekonomista/technik rachunkowości)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rosyjski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par (technik ekonomista/technik rachunkowości)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niemiecki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par (technik ekonomista/technik rachunkowości)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Filozofia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par (technik ekonomista/technik rachunkowości)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Historia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252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par (technik ekonomista/technik rachunkowości)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Historia i teraźniejszość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par (technik ekonomista/technik rachunkowości)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przedsiębiorczości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par (technik ekonomista/technik rachunkowości)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Geografia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par (technik ekonomista/technik rachunkowości)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Biologia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par (technik ekonomista/technik rachunkowości)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Chemia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par (technik ekonomista/technik rachunkowości)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Fizyka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par (technik ekonomista/technik rachunkowości)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504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par (technik ekonomista/technik rachunkowości)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Informatyka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par (technik ekonomista/technik rachunkowości)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fizyczne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540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par (technik ekonomista/technik rachunkowości)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Edukacja dla bezpieczeństwa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par (technik ekonomista/technik rachunkowości)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z wychowawcą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180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par (technik ekonomista/technik rachunkowości)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 rozszerzona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par (technik ekonomista/technik rachunkowości)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Bezpieczeństwo i higiena pracy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par (technik ekonomista/technik rachunkowości)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ekonomii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par (technik ekonomista/technik rachunkowości)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Ekonomika przedsiębiorstw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par (technik ekonomista/technik rachunkowości)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Statystyka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par (technik ekonomista/technik rachunkowości)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obcy zawodowy w branży ekonomicznej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par (technik ekonomista/technik rachunkowości)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Religia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par (technik ekonomista/technik rachunkowości)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par (technik ekonomista/technik rachunkowości)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do życia w rodzinie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1,13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par (technik ekonomista/technik rachunkowości)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pozalekcyjne wiedzy (koła przedmiotowe)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par (technik ekonomista/technik rachunkowości)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Doradztwo zawodowe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0,27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2980" w:rsidRDefault="002B0A27" w:rsidP="001F3AF3">
            <w:pPr>
              <w:pStyle w:val="Arkusz-tabele-tekst"/>
            </w:pPr>
            <w:r>
              <w:t>Razem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980" w:rsidRDefault="00812980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33,38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30,46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29,45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24,05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22,05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139,39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5018,04</w:t>
            </w:r>
          </w:p>
        </w:tc>
      </w:tr>
      <w:tr w:rsidR="00206650" w:rsidTr="00CB6B3B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par (technik ekonomista/technik rachunkowości)/331403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Prawo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par (technik ekonomista/technik rachunkowości)/331403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pracy biurowej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180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par (technik ekonomista/technik rachunkowości)/331403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biznesplanu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par (technik ekonomista/technik rachunkowości)/331403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ekonomiczna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216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par (technik ekonomista/technik rachunkowości)/331403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Finanse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par (technik ekonomista/technik rachunkowości)/331403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Płace i kadry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180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par (technik ekonomista/technik rachunkowości)/331403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finansów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252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par (technik ekonomista/technik rachunkowości)/331403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 xml:space="preserve">Pracownia płac i kadr </w:t>
            </w:r>
            <w:r w:rsidRPr="007E7EF0">
              <w:lastRenderedPageBreak/>
              <w:t>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2980" w:rsidRDefault="002B0A27" w:rsidP="001F3AF3">
            <w:pPr>
              <w:pStyle w:val="Arkusz-tabele-tekst"/>
            </w:pPr>
            <w:r>
              <w:lastRenderedPageBreak/>
              <w:t>Razem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980" w:rsidRDefault="00812980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37,38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39,46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39,45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37,05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29,05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182,39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6566,04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 teoretyczne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26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936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</w:t>
            </w:r>
            <w:r>
              <w:t xml:space="preserve"> praktyczne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30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1080</w:t>
            </w:r>
          </w:p>
        </w:tc>
      </w:tr>
      <w:tr w:rsidR="00206650" w:rsidTr="00CB6B3B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par (technik ekonomista/technik rachunkowości)/431103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Płace i kadry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par (technik ekonomista/technik rachunkowości)/431103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Finanse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par (technik ekonomista/technik rachunkowości)/431103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płac i kadr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par (technik ekonomista/technik rachunkowości)/431103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finansów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par (technik ekonomista/technik rachunkowości)/431103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Biuro rachunkowe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par (technik ekonomista/technik rachunkowości)/431103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Rachunkowość finansowa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par (technik ekonomista/technik rachunkowości)/431103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Sprawozdawczość i analiza finansowa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2980" w:rsidRDefault="002B0A27" w:rsidP="001F3AF3">
            <w:pPr>
              <w:pStyle w:val="Arkusz-tabele-tekst"/>
            </w:pPr>
            <w:r>
              <w:t>Razem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980" w:rsidRDefault="00812980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37,38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39,46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39,45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37,05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29,05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182,39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6566,04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 teoretyczne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28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1008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</w:t>
            </w:r>
            <w:r>
              <w:t xml:space="preserve"> praktyczne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28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1008</w:t>
            </w:r>
          </w:p>
        </w:tc>
      </w:tr>
    </w:tbl>
    <w:p w:rsidR="00D967D7" w:rsidRPr="00273B0A" w:rsidRDefault="00D967D7" w:rsidP="00FE6DAE">
      <w:pPr>
        <w:rPr>
          <w:lang w:val="en-US"/>
        </w:rPr>
      </w:pPr>
    </w:p>
    <w:p w:rsidR="00D967D7" w:rsidRPr="00273B0A" w:rsidRDefault="002B0A27" w:rsidP="00D967D7">
      <w:pPr>
        <w:rPr>
          <w:lang w:val="en-US"/>
        </w:rPr>
      </w:pPr>
      <w:r w:rsidRPr="00273B0A">
        <w:rPr>
          <w:lang w:val="en-US"/>
        </w:rPr>
        <w:br w:type="page"/>
      </w:r>
    </w:p>
    <w:p w:rsidR="00084EA7" w:rsidRPr="009018CF" w:rsidRDefault="002B0A27" w:rsidP="00934C64">
      <w:pPr>
        <w:pStyle w:val="Nagwek3"/>
      </w:pPr>
      <w:r w:rsidRPr="009018CF">
        <w:lastRenderedPageBreak/>
        <w:t xml:space="preserve">2 pd (technik </w:t>
      </w:r>
      <w:r w:rsidRPr="009018CF">
        <w:t>handlowiec)</w:t>
      </w:r>
    </w:p>
    <w:p w:rsidR="002F56C1" w:rsidRPr="00084EA7" w:rsidRDefault="002B0A27" w:rsidP="00066EF1">
      <w:pPr>
        <w:pStyle w:val="Bezodstpw"/>
      </w:pPr>
      <w:r w:rsidRPr="00084EA7">
        <w:t>Oddział: ogólnodostępny, Technikum na podbudowie 8-letniej szkoły podstawowej</w:t>
      </w:r>
    </w:p>
    <w:p w:rsidR="002F56C1" w:rsidRPr="00084EA7" w:rsidRDefault="002B0A27" w:rsidP="00066EF1">
      <w:pPr>
        <w:pStyle w:val="Bezodstpw"/>
      </w:pPr>
      <w:r w:rsidRPr="00084EA7">
        <w:t>Ramowy plan nauczania: Technikum 2022 pięcioletnie (dla młodzieży)</w:t>
      </w:r>
    </w:p>
    <w:p w:rsidR="00020BD7" w:rsidRPr="00066EF1" w:rsidRDefault="002B0A27" w:rsidP="00066EF1">
      <w:pPr>
        <w:pStyle w:val="Bezodstpw"/>
      </w:pPr>
      <w:r w:rsidRPr="00066EF1">
        <w:t>Specjalności/zawody:</w:t>
      </w:r>
    </w:p>
    <w:p w:rsidR="00AE7DC7" w:rsidRPr="0072482E" w:rsidRDefault="002B0A27" w:rsidP="00066EF1">
      <w:pPr>
        <w:pStyle w:val="Bezodstpw"/>
        <w:numPr>
          <w:ilvl w:val="0"/>
          <w:numId w:val="3"/>
        </w:numPr>
      </w:pPr>
      <w:r w:rsidRPr="0072482E">
        <w:t>522305 - Technik handlowiec (522305)</w:t>
      </w:r>
    </w:p>
    <w:p w:rsidR="002F56C1" w:rsidRPr="00084EA7" w:rsidRDefault="002F56C1" w:rsidP="001B0A69">
      <w:pPr>
        <w:pStyle w:val="Bezodstpw"/>
        <w:rPr>
          <w:lang w:val="en-US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1286"/>
        <w:gridCol w:w="1549"/>
        <w:gridCol w:w="315"/>
        <w:gridCol w:w="1144"/>
        <w:gridCol w:w="1144"/>
        <w:gridCol w:w="1144"/>
        <w:gridCol w:w="1144"/>
        <w:gridCol w:w="1144"/>
        <w:gridCol w:w="1059"/>
        <w:gridCol w:w="1059"/>
      </w:tblGrid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 szkolny</w:t>
            </w:r>
            <w:bookmarkStart w:id="7" w:name="oddzial_22859"/>
            <w:bookmarkEnd w:id="7"/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2022/23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2023/24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2024/25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2025/26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2026/27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Razem tyg</w:t>
            </w:r>
            <w:r w:rsidR="0096415B">
              <w:t>.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Efekt</w:t>
            </w:r>
            <w:r w:rsidR="0096415B">
              <w:t>.</w:t>
            </w:r>
            <w:r w:rsidR="00593831">
              <w:t>l</w:t>
            </w:r>
            <w:r>
              <w:t>icz</w:t>
            </w:r>
            <w:r w:rsidR="0096415B">
              <w:t>.</w:t>
            </w:r>
            <w:r>
              <w:t xml:space="preserve"> godz</w:t>
            </w:r>
            <w:r w:rsidR="0096415B">
              <w:t>.</w:t>
            </w: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</w:t>
            </w:r>
            <w:r w:rsidR="0096415B">
              <w:t>/</w:t>
            </w:r>
            <w:r w:rsidR="007E7EF0">
              <w:t>S</w:t>
            </w:r>
            <w:r>
              <w:t>emestr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33,2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Efektywna 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polski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567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angielski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426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niemiecki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rosyjski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Filozofia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Historia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249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Historia i teraźniejszość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105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przedsiębiorczości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69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Geografia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Biologia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141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Chemia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Fizyka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141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495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Informatyka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105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fizyczne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531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Edukacja dla bezpieczeństwa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z wychowawcą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177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 rozszerzona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Bezpieczeństwo i higiena pracy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Organizacja sprzedaży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handlu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Towar jako przedmiot handlu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177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Ekonomika w handlu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Marketing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Rachunkowość handlowa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174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Gospodarka magazynowa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obcy w działalności handlowej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sprzedaży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gospodarki magazynowej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207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rachunkowości handlowej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216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marketingu i zarządzania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213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pracy biurowej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69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Religia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354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354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do życia w rodzinie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1,17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lastRenderedPageBreak/>
              <w:t>2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pozalekcyjne wiedzy (koła przedmiotowe)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141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Doradztwo zawodowe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0,28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2980" w:rsidRDefault="002B0A27" w:rsidP="001F3AF3">
            <w:pPr>
              <w:pStyle w:val="Arkusz-tabele-tekst"/>
            </w:pPr>
            <w:r>
              <w:t>Razem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980" w:rsidRDefault="00812980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39,38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41,46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41,51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39,05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31,05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192,45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6803,67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 teoretyczne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28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993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</w:t>
            </w:r>
            <w:r>
              <w:t xml:space="preserve"> praktyczne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28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987</w:t>
            </w:r>
          </w:p>
        </w:tc>
      </w:tr>
    </w:tbl>
    <w:p w:rsidR="00D967D7" w:rsidRPr="00273B0A" w:rsidRDefault="00D967D7" w:rsidP="00FE6DAE">
      <w:pPr>
        <w:rPr>
          <w:lang w:val="en-US"/>
        </w:rPr>
      </w:pPr>
    </w:p>
    <w:p w:rsidR="00D967D7" w:rsidRPr="00273B0A" w:rsidRDefault="002B0A27" w:rsidP="00D967D7">
      <w:pPr>
        <w:rPr>
          <w:lang w:val="en-US"/>
        </w:rPr>
      </w:pPr>
      <w:r w:rsidRPr="00273B0A">
        <w:rPr>
          <w:lang w:val="en-US"/>
        </w:rPr>
        <w:br w:type="page"/>
      </w:r>
    </w:p>
    <w:p w:rsidR="00084EA7" w:rsidRPr="009018CF" w:rsidRDefault="002B0A27" w:rsidP="00934C64">
      <w:pPr>
        <w:pStyle w:val="Nagwek3"/>
      </w:pPr>
      <w:r w:rsidRPr="009018CF">
        <w:lastRenderedPageBreak/>
        <w:t xml:space="preserve">2 pc </w:t>
      </w:r>
      <w:r w:rsidRPr="009018CF">
        <w:t>(technik mechanik)</w:t>
      </w:r>
    </w:p>
    <w:p w:rsidR="002F56C1" w:rsidRPr="00084EA7" w:rsidRDefault="002B0A27" w:rsidP="00066EF1">
      <w:pPr>
        <w:pStyle w:val="Bezodstpw"/>
      </w:pPr>
      <w:r w:rsidRPr="00084EA7">
        <w:t>Oddział: ogólnodostępny, Technikum na podbudowie 8-letniej szkoły podstawowej</w:t>
      </w:r>
    </w:p>
    <w:p w:rsidR="002F56C1" w:rsidRPr="00084EA7" w:rsidRDefault="002B0A27" w:rsidP="00066EF1">
      <w:pPr>
        <w:pStyle w:val="Bezodstpw"/>
      </w:pPr>
      <w:r w:rsidRPr="00084EA7">
        <w:t>Ramowy plan nauczania: Technikum 2022 pięcioletnie (dla młodzieży)</w:t>
      </w:r>
    </w:p>
    <w:p w:rsidR="00020BD7" w:rsidRPr="00066EF1" w:rsidRDefault="002B0A27" w:rsidP="00066EF1">
      <w:pPr>
        <w:pStyle w:val="Bezodstpw"/>
      </w:pPr>
      <w:r w:rsidRPr="00066EF1">
        <w:t>Specjalności/zawody:</w:t>
      </w:r>
    </w:p>
    <w:p w:rsidR="00AE7DC7" w:rsidRPr="0072482E" w:rsidRDefault="002B0A27" w:rsidP="00066EF1">
      <w:pPr>
        <w:pStyle w:val="Bezodstpw"/>
        <w:numPr>
          <w:ilvl w:val="0"/>
          <w:numId w:val="3"/>
        </w:numPr>
      </w:pPr>
      <w:r w:rsidRPr="0072482E">
        <w:t>311504 - Technik mechanik (311504)</w:t>
      </w:r>
    </w:p>
    <w:p w:rsidR="002F56C1" w:rsidRPr="00084EA7" w:rsidRDefault="002F56C1" w:rsidP="001B0A69">
      <w:pPr>
        <w:pStyle w:val="Bezodstpw"/>
        <w:rPr>
          <w:lang w:val="en-US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1286"/>
        <w:gridCol w:w="1549"/>
        <w:gridCol w:w="315"/>
        <w:gridCol w:w="1144"/>
        <w:gridCol w:w="1144"/>
        <w:gridCol w:w="1144"/>
        <w:gridCol w:w="1144"/>
        <w:gridCol w:w="1144"/>
        <w:gridCol w:w="1059"/>
        <w:gridCol w:w="1059"/>
      </w:tblGrid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 szkolny</w:t>
            </w:r>
            <w:bookmarkStart w:id="8" w:name="oddzial_22858"/>
            <w:bookmarkEnd w:id="8"/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2022/23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2023/24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2024/25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2025/26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2026/27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Razem tyg</w:t>
            </w:r>
            <w:r w:rsidR="0096415B">
              <w:t>.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Efekt</w:t>
            </w:r>
            <w:r w:rsidR="0096415B">
              <w:t>.</w:t>
            </w:r>
            <w:r w:rsidR="00593831">
              <w:t>l</w:t>
            </w:r>
            <w:r>
              <w:t>icz</w:t>
            </w:r>
            <w:r w:rsidR="0096415B">
              <w:t>.</w:t>
            </w:r>
            <w:r>
              <w:t xml:space="preserve"> godz</w:t>
            </w:r>
            <w:r w:rsidR="0096415B">
              <w:t>.</w:t>
            </w: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</w:t>
            </w:r>
            <w:r w:rsidR="0096415B">
              <w:t>/</w:t>
            </w:r>
            <w:r w:rsidR="007E7EF0">
              <w:t>S</w:t>
            </w:r>
            <w:r>
              <w:t>emestr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Efektywna 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polski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576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angielski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432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niemiecki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rosyjski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Filozofia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Historia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252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Historia i teraźniejszość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przedsiębiorczości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Geografia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Biologia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Chemia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Fizyka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504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Informatyka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fizyczne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540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Edukacja dla bezpieczeństwa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z wychowawcą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180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 rozszerzona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Bezpieczeństwo i higiena pracy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obcy w branży mechanicznej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Komputerowe wspomaganie projektowania i wytwarzania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konstrukcji maszyn i urządzeń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324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sterowania i regulacji maszyn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Technologia mechaniczna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216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Obróbka ręczna, mechaniczna oraz montaż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432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Wykonywanie, naprawa i konserwacja elementów maszyn, urządzeń i narzędzi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216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Organizacja procesów naprawy, produkcji i montażu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180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Nadzorowanie procesów obróbki i montażu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Religia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do życia w rodzinie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1,13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lastRenderedPageBreak/>
              <w:t>2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pozalekcyjne wiedzy (koła przedmiotowe)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pc (technik mechanik)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Doradztwo zawodowe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0,27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2980" w:rsidRDefault="002B0A27" w:rsidP="001F3AF3">
            <w:pPr>
              <w:pStyle w:val="Arkusz-tabele-tekst"/>
            </w:pPr>
            <w:r>
              <w:t>Razem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980" w:rsidRDefault="00812980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37,38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39,46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39,45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37,05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29,05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182,39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6566,04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 teoretyczne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24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864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</w:t>
            </w:r>
            <w:r>
              <w:t xml:space="preserve"> praktyczne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32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1152</w:t>
            </w:r>
          </w:p>
        </w:tc>
      </w:tr>
    </w:tbl>
    <w:p w:rsidR="00D967D7" w:rsidRPr="00273B0A" w:rsidRDefault="00D967D7" w:rsidP="00FE6DAE">
      <w:pPr>
        <w:rPr>
          <w:lang w:val="en-US"/>
        </w:rPr>
      </w:pPr>
    </w:p>
    <w:p w:rsidR="00D967D7" w:rsidRPr="00273B0A" w:rsidRDefault="002B0A27" w:rsidP="00D967D7">
      <w:pPr>
        <w:rPr>
          <w:lang w:val="en-US"/>
        </w:rPr>
      </w:pPr>
      <w:r w:rsidRPr="00273B0A">
        <w:rPr>
          <w:lang w:val="en-US"/>
        </w:rPr>
        <w:br w:type="page"/>
      </w:r>
    </w:p>
    <w:p w:rsidR="00084EA7" w:rsidRPr="009018CF" w:rsidRDefault="002B0A27" w:rsidP="00934C64">
      <w:pPr>
        <w:pStyle w:val="Nagwek3"/>
      </w:pPr>
      <w:r w:rsidRPr="009018CF">
        <w:lastRenderedPageBreak/>
        <w:t>2 pi (technik informatyk)</w:t>
      </w:r>
    </w:p>
    <w:p w:rsidR="002F56C1" w:rsidRPr="00084EA7" w:rsidRDefault="002B0A27" w:rsidP="00066EF1">
      <w:pPr>
        <w:pStyle w:val="Bezodstpw"/>
      </w:pPr>
      <w:r w:rsidRPr="00084EA7">
        <w:t>Oddział: ogólnodostępny, Technikum na podbudowie 8-letniej szkoły podstawowej</w:t>
      </w:r>
    </w:p>
    <w:p w:rsidR="002F56C1" w:rsidRPr="00084EA7" w:rsidRDefault="002B0A27" w:rsidP="00066EF1">
      <w:pPr>
        <w:pStyle w:val="Bezodstpw"/>
      </w:pPr>
      <w:r w:rsidRPr="00084EA7">
        <w:t xml:space="preserve">Ramowy plan nauczania: </w:t>
      </w:r>
      <w:r w:rsidRPr="00084EA7">
        <w:t>Technikum 2022 pięcioletnie (dla młodzieży)</w:t>
      </w:r>
    </w:p>
    <w:p w:rsidR="00020BD7" w:rsidRPr="00066EF1" w:rsidRDefault="002B0A27" w:rsidP="00066EF1">
      <w:pPr>
        <w:pStyle w:val="Bezodstpw"/>
      </w:pPr>
      <w:r w:rsidRPr="00066EF1">
        <w:t>Specjalności/zawody:</w:t>
      </w:r>
    </w:p>
    <w:p w:rsidR="00AE7DC7" w:rsidRPr="0072482E" w:rsidRDefault="002B0A27" w:rsidP="00066EF1">
      <w:pPr>
        <w:pStyle w:val="Bezodstpw"/>
        <w:numPr>
          <w:ilvl w:val="0"/>
          <w:numId w:val="3"/>
        </w:numPr>
      </w:pPr>
      <w:r w:rsidRPr="0072482E">
        <w:t>351203 - Technik informatyk (351203)</w:t>
      </w:r>
    </w:p>
    <w:p w:rsidR="002F56C1" w:rsidRPr="00084EA7" w:rsidRDefault="002F56C1" w:rsidP="001B0A69">
      <w:pPr>
        <w:pStyle w:val="Bezodstpw"/>
        <w:rPr>
          <w:lang w:val="en-US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1286"/>
        <w:gridCol w:w="1549"/>
        <w:gridCol w:w="315"/>
        <w:gridCol w:w="1144"/>
        <w:gridCol w:w="1144"/>
        <w:gridCol w:w="1144"/>
        <w:gridCol w:w="1144"/>
        <w:gridCol w:w="1144"/>
        <w:gridCol w:w="1059"/>
        <w:gridCol w:w="1059"/>
      </w:tblGrid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 szkolny</w:t>
            </w:r>
            <w:bookmarkStart w:id="9" w:name="oddzial_22856"/>
            <w:bookmarkEnd w:id="9"/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2022/23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2023/24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2024/25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2025/26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2026/27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Razem tyg</w:t>
            </w:r>
            <w:r w:rsidR="0096415B">
              <w:t>.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Efekt</w:t>
            </w:r>
            <w:r w:rsidR="0096415B">
              <w:t>.</w:t>
            </w:r>
            <w:r w:rsidR="00593831">
              <w:t>l</w:t>
            </w:r>
            <w:r>
              <w:t>icz</w:t>
            </w:r>
            <w:r w:rsidR="0096415B">
              <w:t>.</w:t>
            </w:r>
            <w:r>
              <w:t xml:space="preserve"> godz</w:t>
            </w:r>
            <w:r w:rsidR="0096415B">
              <w:t>.</w:t>
            </w: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</w:t>
            </w:r>
            <w:r w:rsidR="0096415B">
              <w:t>/</w:t>
            </w:r>
            <w:r w:rsidR="007E7EF0">
              <w:t>S</w:t>
            </w:r>
            <w:r>
              <w:t>emestr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Efektywna 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polski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576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angielski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432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rosyjski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niemiecki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Filozofia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Historia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252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Historia i teraźniejszość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przedsiębiorczości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Geografia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Biologia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Chemia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Fizyka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504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Informatyka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fizyczne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540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Edukacja dla bezpieczeństwa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z wychowawcą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180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 rozszerzona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Bezpieczeństwo i higiena pracy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Urządzenia techniki komputerowej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Laboratorium urządzeń techniki komputerowej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252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Lokalne sieci komputerowe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Laboratorium lokalnych sieci komputerowych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angielski zawodowy 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Systemy operacyjne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Laboratorium systemów operacyjnych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Strony internetowe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252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Laboratorium aplikacji internetowych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Systemy baz danych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Laboratorium baz danych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180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Religia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do życia w rodzinie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1,13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 xml:space="preserve">Zajęcia pozalekcyjne </w:t>
            </w:r>
            <w:r w:rsidRPr="007E7EF0">
              <w:lastRenderedPageBreak/>
              <w:t>wiedzy (koła przedmiotowe)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lastRenderedPageBreak/>
              <w:t>2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Doradztwo zawodowe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0,27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2980" w:rsidRDefault="002B0A27" w:rsidP="001F3AF3">
            <w:pPr>
              <w:pStyle w:val="Arkusz-tabele-tekst"/>
            </w:pPr>
            <w:r>
              <w:t>Razem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980" w:rsidRDefault="00812980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37,38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39,46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39,45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37,05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29,05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182,39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6566,04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 teoretyczne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25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900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</w:t>
            </w:r>
            <w:r>
              <w:t xml:space="preserve"> praktyczne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31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1116</w:t>
            </w:r>
          </w:p>
        </w:tc>
      </w:tr>
    </w:tbl>
    <w:p w:rsidR="00D967D7" w:rsidRPr="00273B0A" w:rsidRDefault="00D967D7" w:rsidP="00FE6DAE">
      <w:pPr>
        <w:rPr>
          <w:lang w:val="en-US"/>
        </w:rPr>
      </w:pPr>
    </w:p>
    <w:p w:rsidR="00D967D7" w:rsidRPr="00273B0A" w:rsidRDefault="002B0A27" w:rsidP="00D967D7">
      <w:pPr>
        <w:rPr>
          <w:lang w:val="en-US"/>
        </w:rPr>
      </w:pPr>
      <w:r w:rsidRPr="00273B0A">
        <w:rPr>
          <w:lang w:val="en-US"/>
        </w:rPr>
        <w:br w:type="page"/>
      </w:r>
    </w:p>
    <w:p w:rsidR="00084EA7" w:rsidRPr="009018CF" w:rsidRDefault="002B0A27" w:rsidP="00934C64">
      <w:pPr>
        <w:pStyle w:val="Nagwek3"/>
      </w:pPr>
      <w:r w:rsidRPr="009018CF">
        <w:lastRenderedPageBreak/>
        <w:t>2 pp (technik programista)</w:t>
      </w:r>
    </w:p>
    <w:p w:rsidR="002F56C1" w:rsidRPr="00084EA7" w:rsidRDefault="002B0A27" w:rsidP="00066EF1">
      <w:pPr>
        <w:pStyle w:val="Bezodstpw"/>
      </w:pPr>
      <w:r w:rsidRPr="00084EA7">
        <w:t>Oddział: ogólnodostępny, Technikum na podbudowie 8-letniej szkoły podstawowej</w:t>
      </w:r>
    </w:p>
    <w:p w:rsidR="002F56C1" w:rsidRPr="00084EA7" w:rsidRDefault="002B0A27" w:rsidP="00066EF1">
      <w:pPr>
        <w:pStyle w:val="Bezodstpw"/>
      </w:pPr>
      <w:r w:rsidRPr="00084EA7">
        <w:t xml:space="preserve">Ramowy plan nauczania: </w:t>
      </w:r>
      <w:r w:rsidRPr="00084EA7">
        <w:t>Technikum 2022 pięcioletnie (dla młodzieży)</w:t>
      </w:r>
    </w:p>
    <w:p w:rsidR="00020BD7" w:rsidRPr="00066EF1" w:rsidRDefault="002B0A27" w:rsidP="00066EF1">
      <w:pPr>
        <w:pStyle w:val="Bezodstpw"/>
      </w:pPr>
      <w:r w:rsidRPr="00066EF1">
        <w:t>Specjalności/zawody:</w:t>
      </w:r>
    </w:p>
    <w:p w:rsidR="00AE7DC7" w:rsidRPr="0072482E" w:rsidRDefault="002B0A27" w:rsidP="00066EF1">
      <w:pPr>
        <w:pStyle w:val="Bezodstpw"/>
        <w:numPr>
          <w:ilvl w:val="0"/>
          <w:numId w:val="3"/>
        </w:numPr>
      </w:pPr>
      <w:r w:rsidRPr="0072482E">
        <w:t>351406 - Technik programista (351406)</w:t>
      </w:r>
    </w:p>
    <w:p w:rsidR="002F56C1" w:rsidRPr="00084EA7" w:rsidRDefault="002F56C1" w:rsidP="001B0A69">
      <w:pPr>
        <w:pStyle w:val="Bezodstpw"/>
        <w:rPr>
          <w:lang w:val="en-US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1286"/>
        <w:gridCol w:w="1549"/>
        <w:gridCol w:w="315"/>
        <w:gridCol w:w="1144"/>
        <w:gridCol w:w="1144"/>
        <w:gridCol w:w="1144"/>
        <w:gridCol w:w="1144"/>
        <w:gridCol w:w="1144"/>
        <w:gridCol w:w="1059"/>
        <w:gridCol w:w="1059"/>
      </w:tblGrid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 szkolny</w:t>
            </w:r>
            <w:bookmarkStart w:id="10" w:name="oddzial_22860"/>
            <w:bookmarkEnd w:id="10"/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2022/23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2023/24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2024/25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2025/26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2026/27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Razem tyg</w:t>
            </w:r>
            <w:r w:rsidR="0096415B">
              <w:t>.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Efekt</w:t>
            </w:r>
            <w:r w:rsidR="0096415B">
              <w:t>.</w:t>
            </w:r>
            <w:r w:rsidR="00593831">
              <w:t>l</w:t>
            </w:r>
            <w:r>
              <w:t>icz</w:t>
            </w:r>
            <w:r w:rsidR="0096415B">
              <w:t>.</w:t>
            </w:r>
            <w:r>
              <w:t xml:space="preserve"> godz</w:t>
            </w:r>
            <w:r w:rsidR="0096415B">
              <w:t>.</w:t>
            </w: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</w:t>
            </w:r>
            <w:r w:rsidR="0096415B">
              <w:t>/</w:t>
            </w:r>
            <w:r w:rsidR="007E7EF0">
              <w:t>S</w:t>
            </w:r>
            <w:r>
              <w:t>emestr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Efektywna 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polski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576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angielski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432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niemiecki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rosyjski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Filozofia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Historia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252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Historia i teraźniejszość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przedsiębiorczości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Geografia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Biologia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Chemia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Fizyka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504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Informatyka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fizyczne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540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Edukacja dla bezpieczeństwa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z wychowawcą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180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 rozszerzona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Bezpieczeństwo i higiena pracy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informatyki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Strony internetowe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aplikacji internetowych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Systemy baz danych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baz danych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angielski zawodowy 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programowania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podstaw programowania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Programowanie obiektowe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programowania obiektowego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Programowanie aplikacji desktopowych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programowania aplikacji desktopowych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 xml:space="preserve">Programowanie aplikacji mobilnych </w:t>
            </w:r>
            <w:r w:rsidRPr="007E7EF0">
              <w:lastRenderedPageBreak/>
              <w:t>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lastRenderedPageBreak/>
              <w:t>2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programowania aplikacji mobilnych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Programowanie zaawansowanych aplikacji webowych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programowania zaawansowanych aplikacji webowych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testowania i dokumentowania aplikacji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Religia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do życia w rodzinie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1,13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pozalekcyjne wiedzy (koła przedmiotowe)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Doradztwo zawodowe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0,27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2980" w:rsidRDefault="002B0A27" w:rsidP="001F3AF3">
            <w:pPr>
              <w:pStyle w:val="Arkusz-tabele-tekst"/>
            </w:pPr>
            <w:r>
              <w:t>Razem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980" w:rsidRDefault="00812980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37,38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39,46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39,45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37,05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29,05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182,39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6566,04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 teoretyczne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21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756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</w:t>
            </w:r>
            <w:r>
              <w:t xml:space="preserve"> praktyczne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35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1260</w:t>
            </w:r>
          </w:p>
        </w:tc>
      </w:tr>
    </w:tbl>
    <w:p w:rsidR="00D967D7" w:rsidRPr="00273B0A" w:rsidRDefault="00D967D7" w:rsidP="00FE6DAE">
      <w:pPr>
        <w:rPr>
          <w:lang w:val="en-US"/>
        </w:rPr>
      </w:pPr>
    </w:p>
    <w:p w:rsidR="00D967D7" w:rsidRPr="00273B0A" w:rsidRDefault="002B0A27" w:rsidP="00D967D7">
      <w:pPr>
        <w:rPr>
          <w:lang w:val="en-US"/>
        </w:rPr>
      </w:pPr>
      <w:r w:rsidRPr="00273B0A">
        <w:rPr>
          <w:lang w:val="en-US"/>
        </w:rPr>
        <w:br w:type="page"/>
      </w:r>
    </w:p>
    <w:p w:rsidR="00084EA7" w:rsidRPr="009018CF" w:rsidRDefault="002B0A27" w:rsidP="00934C64">
      <w:pPr>
        <w:pStyle w:val="Nagwek3"/>
      </w:pPr>
      <w:r w:rsidRPr="009018CF">
        <w:lastRenderedPageBreak/>
        <w:t>2 ps (technik spedytor)</w:t>
      </w:r>
    </w:p>
    <w:p w:rsidR="002F56C1" w:rsidRPr="00084EA7" w:rsidRDefault="002B0A27" w:rsidP="00066EF1">
      <w:pPr>
        <w:pStyle w:val="Bezodstpw"/>
      </w:pPr>
      <w:r w:rsidRPr="00084EA7">
        <w:t>Oddział: ogólnodostępny, Technikum na podbudowie 8-letniej szkoły podstawowej</w:t>
      </w:r>
    </w:p>
    <w:p w:rsidR="002F56C1" w:rsidRPr="00084EA7" w:rsidRDefault="002B0A27" w:rsidP="00066EF1">
      <w:pPr>
        <w:pStyle w:val="Bezodstpw"/>
      </w:pPr>
      <w:r w:rsidRPr="00084EA7">
        <w:t xml:space="preserve">Ramowy plan nauczania: </w:t>
      </w:r>
      <w:r w:rsidRPr="00084EA7">
        <w:t>Technikum 2022 pięcioletnie (dla młodzieży)</w:t>
      </w:r>
    </w:p>
    <w:p w:rsidR="00020BD7" w:rsidRPr="00066EF1" w:rsidRDefault="002B0A27" w:rsidP="00066EF1">
      <w:pPr>
        <w:pStyle w:val="Bezodstpw"/>
      </w:pPr>
      <w:r w:rsidRPr="00066EF1">
        <w:t>Specjalności/zawody:</w:t>
      </w:r>
    </w:p>
    <w:p w:rsidR="00AE7DC7" w:rsidRPr="0072482E" w:rsidRDefault="002B0A27" w:rsidP="00066EF1">
      <w:pPr>
        <w:pStyle w:val="Bezodstpw"/>
        <w:numPr>
          <w:ilvl w:val="0"/>
          <w:numId w:val="3"/>
        </w:numPr>
      </w:pPr>
      <w:r w:rsidRPr="0072482E">
        <w:t>333108 - Technik spedytor (333108)</w:t>
      </w:r>
    </w:p>
    <w:p w:rsidR="002F56C1" w:rsidRPr="00084EA7" w:rsidRDefault="002F56C1" w:rsidP="001B0A69">
      <w:pPr>
        <w:pStyle w:val="Bezodstpw"/>
        <w:rPr>
          <w:lang w:val="en-US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1286"/>
        <w:gridCol w:w="1549"/>
        <w:gridCol w:w="315"/>
        <w:gridCol w:w="1144"/>
        <w:gridCol w:w="1144"/>
        <w:gridCol w:w="1144"/>
        <w:gridCol w:w="1144"/>
        <w:gridCol w:w="1144"/>
        <w:gridCol w:w="1059"/>
        <w:gridCol w:w="1059"/>
      </w:tblGrid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 szkolny</w:t>
            </w:r>
            <w:bookmarkStart w:id="11" w:name="oddzial_22857"/>
            <w:bookmarkEnd w:id="11"/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2022/23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2023/24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2024/25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2025/26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2026/27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Razem tyg</w:t>
            </w:r>
            <w:r w:rsidR="0096415B">
              <w:t>.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Efekt</w:t>
            </w:r>
            <w:r w:rsidR="0096415B">
              <w:t>.</w:t>
            </w:r>
            <w:r w:rsidR="00593831">
              <w:t>l</w:t>
            </w:r>
            <w:r>
              <w:t>icz</w:t>
            </w:r>
            <w:r w:rsidR="0096415B">
              <w:t>.</w:t>
            </w:r>
            <w:r>
              <w:t xml:space="preserve"> godz</w:t>
            </w:r>
            <w:r w:rsidR="0096415B">
              <w:t>.</w:t>
            </w: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</w:t>
            </w:r>
            <w:r w:rsidR="0096415B">
              <w:t>/</w:t>
            </w:r>
            <w:r w:rsidR="007E7EF0">
              <w:t>S</w:t>
            </w:r>
            <w:r>
              <w:t>emestr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Efektywna 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polski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576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angielski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432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rosyjski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niemiecki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Filozofia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Historia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252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Historia i teraźniejszość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przedsiębiorczości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Geografia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Biologia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Chemia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Fizyka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504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Informatyka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fizyczne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540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Edukacja dla bezpieczeństwa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z wychowawcą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180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 rozszerzona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Bezpieczeństwo i higiena pracy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spedycji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180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Planowanie realizacji procesów transportowych i spedycyjnych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Organizacja transportu i spedycji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Organizowanie procesu załadunkowego i rozładunkowego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324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Sporządzanie korespondencji i prowadzenie negocjacji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324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Kalkulowanie cen i dokumentowanie realizacji procesów transportowych i spedycyjnych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396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obcy zawodowy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Religia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do życia w rodzinie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1,13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pozalekcyjne wiedzy (koła przedmiotowe)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Doradztwo zawodowe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0,27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2980" w:rsidRDefault="002B0A27" w:rsidP="001F3AF3">
            <w:pPr>
              <w:pStyle w:val="Arkusz-tabele-tekst"/>
            </w:pPr>
            <w:r>
              <w:lastRenderedPageBreak/>
              <w:t>Razem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980" w:rsidRDefault="00812980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37,38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39,46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39,45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37,05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29,05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182,39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6566,04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 teoretyczne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648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</w:t>
            </w:r>
            <w:r>
              <w:t xml:space="preserve"> praktyczne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38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1368</w:t>
            </w:r>
          </w:p>
        </w:tc>
      </w:tr>
    </w:tbl>
    <w:p w:rsidR="00D967D7" w:rsidRPr="00273B0A" w:rsidRDefault="00D967D7" w:rsidP="00FE6DAE">
      <w:pPr>
        <w:rPr>
          <w:lang w:val="en-US"/>
        </w:rPr>
      </w:pPr>
    </w:p>
    <w:p w:rsidR="00D967D7" w:rsidRPr="00273B0A" w:rsidRDefault="002B0A27" w:rsidP="00D967D7">
      <w:pPr>
        <w:rPr>
          <w:lang w:val="en-US"/>
        </w:rPr>
      </w:pPr>
      <w:r w:rsidRPr="00273B0A">
        <w:rPr>
          <w:lang w:val="en-US"/>
        </w:rPr>
        <w:br w:type="page"/>
      </w:r>
    </w:p>
    <w:p w:rsidR="00084EA7" w:rsidRPr="009018CF" w:rsidRDefault="002B0A27" w:rsidP="00934C64">
      <w:pPr>
        <w:pStyle w:val="Nagwek3"/>
      </w:pPr>
      <w:r w:rsidRPr="009018CF">
        <w:lastRenderedPageBreak/>
        <w:t>3 pa (technik ekonomista)</w:t>
      </w:r>
    </w:p>
    <w:p w:rsidR="002F56C1" w:rsidRPr="00084EA7" w:rsidRDefault="002B0A27" w:rsidP="00066EF1">
      <w:pPr>
        <w:pStyle w:val="Bezodstpw"/>
      </w:pPr>
      <w:r w:rsidRPr="00084EA7">
        <w:t>Oddział: ogólnodostępny, Technikum na podbudowie 8-letniej szkoły podstawowej</w:t>
      </w:r>
    </w:p>
    <w:p w:rsidR="002F56C1" w:rsidRPr="00084EA7" w:rsidRDefault="002B0A27" w:rsidP="00066EF1">
      <w:pPr>
        <w:pStyle w:val="Bezodstpw"/>
      </w:pPr>
      <w:r w:rsidRPr="00084EA7">
        <w:t xml:space="preserve">Ramowy plan nauczania: </w:t>
      </w:r>
      <w:r w:rsidRPr="00084EA7">
        <w:t>Technikum 2019 pięcioletnie (dla młodzieży)</w:t>
      </w:r>
    </w:p>
    <w:p w:rsidR="00020BD7" w:rsidRPr="00066EF1" w:rsidRDefault="002B0A27" w:rsidP="00066EF1">
      <w:pPr>
        <w:pStyle w:val="Bezodstpw"/>
      </w:pPr>
      <w:r w:rsidRPr="00066EF1">
        <w:t>Specjalności/zawody:</w:t>
      </w:r>
    </w:p>
    <w:p w:rsidR="00AE7DC7" w:rsidRPr="0072482E" w:rsidRDefault="002B0A27" w:rsidP="00066EF1">
      <w:pPr>
        <w:pStyle w:val="Bezodstpw"/>
        <w:numPr>
          <w:ilvl w:val="0"/>
          <w:numId w:val="3"/>
        </w:numPr>
      </w:pPr>
      <w:r w:rsidRPr="0072482E">
        <w:t>331403 - Technik ekonomista (331403)</w:t>
      </w:r>
    </w:p>
    <w:p w:rsidR="002F56C1" w:rsidRPr="00084EA7" w:rsidRDefault="002F56C1" w:rsidP="001B0A69">
      <w:pPr>
        <w:pStyle w:val="Bezodstpw"/>
        <w:rPr>
          <w:lang w:val="en-US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1286"/>
        <w:gridCol w:w="1549"/>
        <w:gridCol w:w="315"/>
        <w:gridCol w:w="1144"/>
        <w:gridCol w:w="1144"/>
        <w:gridCol w:w="1144"/>
        <w:gridCol w:w="1144"/>
        <w:gridCol w:w="1144"/>
        <w:gridCol w:w="1059"/>
        <w:gridCol w:w="1059"/>
      </w:tblGrid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 szkolny</w:t>
            </w:r>
            <w:bookmarkStart w:id="12" w:name="oddzial_22848"/>
            <w:bookmarkEnd w:id="12"/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2021/22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2022/23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2023/24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2024/25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2025/26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Razem tyg</w:t>
            </w:r>
            <w:r w:rsidR="0096415B">
              <w:t>.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Efekt</w:t>
            </w:r>
            <w:r w:rsidR="0096415B">
              <w:t>.</w:t>
            </w:r>
            <w:r w:rsidR="00593831">
              <w:t>l</w:t>
            </w:r>
            <w:r>
              <w:t>icz</w:t>
            </w:r>
            <w:r w:rsidR="0096415B">
              <w:t>.</w:t>
            </w:r>
            <w:r>
              <w:t xml:space="preserve"> godz</w:t>
            </w:r>
            <w:r w:rsidR="0096415B">
              <w:t>.</w:t>
            </w: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</w:t>
            </w:r>
            <w:r w:rsidR="0096415B">
              <w:t>/</w:t>
            </w:r>
            <w:r w:rsidR="007E7EF0">
              <w:t>S</w:t>
            </w:r>
            <w:r>
              <w:t>emestr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33,2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Efektywna 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polski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567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angielski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426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rosyjski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niemiecki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Filozofia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Historia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Wiedza o społeczeństwie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przedsiębiorczości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69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Geografia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Biologia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141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Chemia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Fizyka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141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495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Informatyka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105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fizyczne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531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Edukacja dla bezpieczeństwa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z wychowawcą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177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 rozszerzona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Bezpieczeństwo i higiena pracy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ekonomii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Prawo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Ekonomika przedsiębiorstw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Statystyka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obcy zawodowy w branży ekonomicznej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Płace i kadry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171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Finanse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279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pracy biurowej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177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biznesplanu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ekonomiczna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177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płac i kadr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finansów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252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Religia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285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285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do życia w rodzinie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1,17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pozalekcyjne wiedzy (koła przedmiotowe)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141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Doradztwo zawodowe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0,28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2980" w:rsidRDefault="002B0A27" w:rsidP="001F3AF3">
            <w:pPr>
              <w:pStyle w:val="Arkusz-tabele-tekst"/>
            </w:pPr>
            <w:r>
              <w:t>Razem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980" w:rsidRDefault="00812980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36,37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37,46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38,51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38,05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30,05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180,44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6380,31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lastRenderedPageBreak/>
              <w:t xml:space="preserve"> - w tym kształcenie zawodowe teoretyczne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26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912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</w:t>
            </w:r>
            <w:r>
              <w:t xml:space="preserve"> praktyczne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30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1068</w:t>
            </w:r>
          </w:p>
        </w:tc>
      </w:tr>
    </w:tbl>
    <w:p w:rsidR="00D967D7" w:rsidRPr="00273B0A" w:rsidRDefault="00D967D7" w:rsidP="00FE6DAE">
      <w:pPr>
        <w:rPr>
          <w:lang w:val="en-US"/>
        </w:rPr>
      </w:pPr>
    </w:p>
    <w:p w:rsidR="00D967D7" w:rsidRPr="00273B0A" w:rsidRDefault="002B0A27" w:rsidP="00D967D7">
      <w:pPr>
        <w:rPr>
          <w:lang w:val="en-US"/>
        </w:rPr>
      </w:pPr>
      <w:r w:rsidRPr="00273B0A">
        <w:rPr>
          <w:lang w:val="en-US"/>
        </w:rPr>
        <w:br w:type="page"/>
      </w:r>
    </w:p>
    <w:p w:rsidR="00084EA7" w:rsidRPr="009018CF" w:rsidRDefault="002B0A27" w:rsidP="00934C64">
      <w:pPr>
        <w:pStyle w:val="Nagwek3"/>
      </w:pPr>
      <w:r w:rsidRPr="009018CF">
        <w:lastRenderedPageBreak/>
        <w:t>3 pcd (technik mechanik/technik handlowiec)</w:t>
      </w:r>
    </w:p>
    <w:p w:rsidR="002F56C1" w:rsidRPr="00084EA7" w:rsidRDefault="002B0A27" w:rsidP="00066EF1">
      <w:pPr>
        <w:pStyle w:val="Bezodstpw"/>
      </w:pPr>
      <w:r w:rsidRPr="00084EA7">
        <w:t>Oddział: ogólnodostępny, Technikum na podbudowie 8-letniej szkoły podstawowej</w:t>
      </w:r>
    </w:p>
    <w:p w:rsidR="002F56C1" w:rsidRPr="00084EA7" w:rsidRDefault="002B0A27" w:rsidP="00066EF1">
      <w:pPr>
        <w:pStyle w:val="Bezodstpw"/>
      </w:pPr>
      <w:r w:rsidRPr="00084EA7">
        <w:t>Ramowy plan nauczania: Technikum 2019 pięcioletnie (dla młodzieży)</w:t>
      </w:r>
    </w:p>
    <w:p w:rsidR="00020BD7" w:rsidRPr="00066EF1" w:rsidRDefault="002B0A27" w:rsidP="00066EF1">
      <w:pPr>
        <w:pStyle w:val="Bezodstpw"/>
      </w:pPr>
      <w:r w:rsidRPr="00066EF1">
        <w:t>Specjalności/zawody:</w:t>
      </w:r>
    </w:p>
    <w:p w:rsidR="00AE7DC7" w:rsidRPr="0072482E" w:rsidRDefault="002B0A27" w:rsidP="00066EF1">
      <w:pPr>
        <w:pStyle w:val="Bezodstpw"/>
        <w:numPr>
          <w:ilvl w:val="0"/>
          <w:numId w:val="3"/>
        </w:numPr>
      </w:pPr>
      <w:r w:rsidRPr="0072482E">
        <w:t>311504 - Technik mechanik (311504)</w:t>
      </w:r>
    </w:p>
    <w:p w:rsidR="00AE7DC7" w:rsidRPr="0072482E" w:rsidRDefault="002B0A27" w:rsidP="00066EF1">
      <w:pPr>
        <w:pStyle w:val="Bezodstpw"/>
        <w:numPr>
          <w:ilvl w:val="0"/>
          <w:numId w:val="3"/>
        </w:numPr>
      </w:pPr>
      <w:r w:rsidRPr="0072482E">
        <w:t>522305 - Technik handlowiec (522305)</w:t>
      </w:r>
    </w:p>
    <w:p w:rsidR="002F56C1" w:rsidRPr="00084EA7" w:rsidRDefault="002F56C1" w:rsidP="001B0A69">
      <w:pPr>
        <w:pStyle w:val="Bezodstpw"/>
        <w:rPr>
          <w:lang w:val="en-US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1286"/>
        <w:gridCol w:w="1549"/>
        <w:gridCol w:w="315"/>
        <w:gridCol w:w="1144"/>
        <w:gridCol w:w="1144"/>
        <w:gridCol w:w="1144"/>
        <w:gridCol w:w="1144"/>
        <w:gridCol w:w="1144"/>
        <w:gridCol w:w="1059"/>
        <w:gridCol w:w="1059"/>
      </w:tblGrid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 szkolny</w:t>
            </w:r>
            <w:bookmarkStart w:id="13" w:name="oddzial_22854"/>
            <w:bookmarkEnd w:id="13"/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2021/22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2022/23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2023/24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2024/25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2025/26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Razem tyg</w:t>
            </w:r>
            <w:r w:rsidR="0096415B">
              <w:t>.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Efekt</w:t>
            </w:r>
            <w:r w:rsidR="0096415B">
              <w:t>.</w:t>
            </w:r>
            <w:r w:rsidR="00593831">
              <w:t>l</w:t>
            </w:r>
            <w:r>
              <w:t>icz</w:t>
            </w:r>
            <w:r w:rsidR="0096415B">
              <w:t>.</w:t>
            </w:r>
            <w:r>
              <w:t xml:space="preserve"> godz</w:t>
            </w:r>
            <w:r w:rsidR="0096415B">
              <w:t>.</w:t>
            </w: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</w:t>
            </w:r>
            <w:r w:rsidR="0096415B">
              <w:t>/</w:t>
            </w:r>
            <w:r w:rsidR="007E7EF0">
              <w:t>S</w:t>
            </w:r>
            <w:r>
              <w:t>emestr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33,2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Efektywna 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pcd (technik mechanik/technik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polski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567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pcd (technik mechanik/technik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angielski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426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pcd (technik mechanik/technik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niemiecki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pcd (technik mechanik/technik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rosyjski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pcd (technik mechanik/technik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Filozofia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pcd (technik mechanik/technik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Historia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pcd (technik mechanik/technik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Wiedza o społeczeństwie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pcd (technik mechanik/technik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przedsiębiorczości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69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pcd (technik mechanik/technik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Geografia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pcd (technik mechanik/technik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Biologia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141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pcd (technik mechanik/technik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Chemia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pcd (technik mechanik/technik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Fizyka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141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pcd (technik mechanik/technik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495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pcd (technik mechanik/technik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Informatyka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105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pcd (technik mechanik/technik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fizyczne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531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pcd (technik mechanik/technik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Edukacja dla bezpieczeństwa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pcd (technik mechanik/technik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z wychowawcą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177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pcd (technik mechanik/technik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 rozszerzona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pcd (technik mechanik/technik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Bezpieczeństwo i higiena pracy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pcd (technik mechanik/technik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Religia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285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pcd (technik mechanik/technik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285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pcd (technik mechanik/technik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do życia w rodzinie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1,17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pcd (technik mechanik/technik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pozalekcyjne wiedzy (koła przedmiotowe)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141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pcd (technik mechanik/technik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Doradztwo zawodowe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0,28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2980" w:rsidRDefault="002B0A27" w:rsidP="001F3AF3">
            <w:pPr>
              <w:pStyle w:val="Arkusz-tabele-tekst"/>
            </w:pPr>
            <w:r>
              <w:t>Razem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980" w:rsidRDefault="00812980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27,37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24,46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26,51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25,05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23,05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126,44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4472,31</w:t>
            </w:r>
          </w:p>
        </w:tc>
      </w:tr>
      <w:tr w:rsidR="00206650" w:rsidTr="00CB6B3B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pcd (technik mechanik/technik handlowiec)/311504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obcy w branży mechanicznej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pcd (technik mechanik/technik handlowiec)/311504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Komputerowe wspomaganie projektowania i wytwarzania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pcd (technik mechanik/technik handlowiec)/311504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konstrukcji maszyn i urządzeń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318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pcd (technik mechanik/technik handlowiec)/311504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sterowania i regulacji maszyn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pcd (technik mechanik/technik handlowiec)/311504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Technologia mechaniczna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216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pcd (technik mechanik/technik handlowiec)/311504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Obróbka ręczna, mechaniczna oraz montaż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426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pcd (technik mechanik/technik handlowiec)/311504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 xml:space="preserve">Wykonywanie, naprawa i konserwacja elementów maszyn, urządzeń i narzędzi </w:t>
            </w:r>
            <w:r w:rsidRPr="007E7EF0">
              <w:lastRenderedPageBreak/>
              <w:t>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198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lastRenderedPageBreak/>
              <w:t>3 pcd (technik mechanik/technik handlowiec)/311504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Organizacja procesów naprawy, produkcji i montażu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180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pcd (technik mechanik/technik handlowiec)/311504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Nadzorowanie procesów obróbki i montażu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2980" w:rsidRDefault="002B0A27" w:rsidP="001F3AF3">
            <w:pPr>
              <w:pStyle w:val="Arkusz-tabele-tekst"/>
            </w:pPr>
            <w:r>
              <w:t>Razem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980" w:rsidRDefault="00812980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36,37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37,46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38,51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38,05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30,05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180,44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6380,31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 teoretyczne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24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858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</w:t>
            </w:r>
            <w:r>
              <w:t xml:space="preserve"> praktyczne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32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1122</w:t>
            </w:r>
          </w:p>
        </w:tc>
      </w:tr>
      <w:tr w:rsidR="00206650" w:rsidTr="00CB6B3B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pcd (technik mechanik/technik handlowiec)/522305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Organizacja sprzedaży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pcd (technik mechanik/technik handlowiec)/522305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handlu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pcd (technik mechanik/technik handlowiec)/522305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Towar jako przedmiot handlu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177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pcd (technik mechanik/technik handlowiec)/522305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Ekonomika w handlu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pcd (technik mechanik/technik handlowiec)/522305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Marketing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pcd (technik mechanik/technik handlowiec)/522305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Rachunkowość handlowa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174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pcd (technik mechanik/technik handlowiec)/522305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Gospodarka magazynowa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pcd (technik mechanik/technik handlowiec)/522305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obcy w działalności handlowej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pcd (technik mechanik/technik handlowiec)/522305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sprzedaży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pcd (technik mechanik/technik handlowiec)/522305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gospodarki magazynowej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207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pcd (technik mechanik/technik handlowiec)/522305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rachunkowości handlowej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216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pcd (technik mechanik/technik handlowiec)/522305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marketingu i zarządzania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213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pcd (technik mechanik/technik handlowiec)/522305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pracy biurowej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69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2980" w:rsidRDefault="002B0A27" w:rsidP="001F3AF3">
            <w:pPr>
              <w:pStyle w:val="Arkusz-tabele-tekst"/>
            </w:pPr>
            <w:r>
              <w:t>Razem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980" w:rsidRDefault="00812980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36,37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37,46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38,51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38,05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30,05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180,44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6380,31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 teoretyczne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28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993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</w:t>
            </w:r>
            <w:r>
              <w:t xml:space="preserve"> praktyczne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28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987</w:t>
            </w:r>
          </w:p>
        </w:tc>
      </w:tr>
    </w:tbl>
    <w:p w:rsidR="00D967D7" w:rsidRPr="00273B0A" w:rsidRDefault="00D967D7" w:rsidP="00FE6DAE">
      <w:pPr>
        <w:rPr>
          <w:lang w:val="en-US"/>
        </w:rPr>
      </w:pPr>
    </w:p>
    <w:p w:rsidR="00D967D7" w:rsidRPr="00273B0A" w:rsidRDefault="002B0A27" w:rsidP="00D967D7">
      <w:pPr>
        <w:rPr>
          <w:lang w:val="en-US"/>
        </w:rPr>
      </w:pPr>
      <w:r w:rsidRPr="00273B0A">
        <w:rPr>
          <w:lang w:val="en-US"/>
        </w:rPr>
        <w:br w:type="page"/>
      </w:r>
    </w:p>
    <w:p w:rsidR="00084EA7" w:rsidRPr="009018CF" w:rsidRDefault="002B0A27" w:rsidP="00934C64">
      <w:pPr>
        <w:pStyle w:val="Nagwek3"/>
      </w:pPr>
      <w:r w:rsidRPr="009018CF">
        <w:lastRenderedPageBreak/>
        <w:t>3 pi (technik informatyk)</w:t>
      </w:r>
    </w:p>
    <w:p w:rsidR="002F56C1" w:rsidRPr="00084EA7" w:rsidRDefault="002B0A27" w:rsidP="00066EF1">
      <w:pPr>
        <w:pStyle w:val="Bezodstpw"/>
      </w:pPr>
      <w:r w:rsidRPr="00084EA7">
        <w:t>Oddział: ogólnodostępny, Technikum na podbudowie 8-letniej szkoły podstawowej</w:t>
      </w:r>
    </w:p>
    <w:p w:rsidR="002F56C1" w:rsidRPr="00084EA7" w:rsidRDefault="002B0A27" w:rsidP="00066EF1">
      <w:pPr>
        <w:pStyle w:val="Bezodstpw"/>
      </w:pPr>
      <w:r w:rsidRPr="00084EA7">
        <w:t>Ramowy plan nauczania: Technikum 2019 pięcioletnie (dla młodzieży)</w:t>
      </w:r>
    </w:p>
    <w:p w:rsidR="00020BD7" w:rsidRPr="00066EF1" w:rsidRDefault="002B0A27" w:rsidP="00066EF1">
      <w:pPr>
        <w:pStyle w:val="Bezodstpw"/>
      </w:pPr>
      <w:r w:rsidRPr="00066EF1">
        <w:t>Specjalności/zawody:</w:t>
      </w:r>
    </w:p>
    <w:p w:rsidR="00AE7DC7" w:rsidRPr="0072482E" w:rsidRDefault="002B0A27" w:rsidP="00066EF1">
      <w:pPr>
        <w:pStyle w:val="Bezodstpw"/>
        <w:numPr>
          <w:ilvl w:val="0"/>
          <w:numId w:val="3"/>
        </w:numPr>
      </w:pPr>
      <w:r w:rsidRPr="0072482E">
        <w:t>351203 - Technik informatyk (351203)</w:t>
      </w:r>
    </w:p>
    <w:p w:rsidR="002F56C1" w:rsidRPr="00084EA7" w:rsidRDefault="002F56C1" w:rsidP="001B0A69">
      <w:pPr>
        <w:pStyle w:val="Bezodstpw"/>
        <w:rPr>
          <w:lang w:val="en-US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1286"/>
        <w:gridCol w:w="1549"/>
        <w:gridCol w:w="315"/>
        <w:gridCol w:w="1144"/>
        <w:gridCol w:w="1144"/>
        <w:gridCol w:w="1144"/>
        <w:gridCol w:w="1144"/>
        <w:gridCol w:w="1144"/>
        <w:gridCol w:w="1059"/>
        <w:gridCol w:w="1059"/>
      </w:tblGrid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 szkolny</w:t>
            </w:r>
            <w:bookmarkStart w:id="14" w:name="oddzial_22849"/>
            <w:bookmarkEnd w:id="14"/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2021/22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2022/23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2023/24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2024/25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2025/26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Razem tyg</w:t>
            </w:r>
            <w:r w:rsidR="0096415B">
              <w:t>.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Efekt</w:t>
            </w:r>
            <w:r w:rsidR="0096415B">
              <w:t>.</w:t>
            </w:r>
            <w:r w:rsidR="00593831">
              <w:t>l</w:t>
            </w:r>
            <w:r>
              <w:t>icz</w:t>
            </w:r>
            <w:r w:rsidR="0096415B">
              <w:t>.</w:t>
            </w:r>
            <w:r>
              <w:t xml:space="preserve"> godz</w:t>
            </w:r>
            <w:r w:rsidR="0096415B">
              <w:t>.</w:t>
            </w: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</w:t>
            </w:r>
            <w:r w:rsidR="0096415B">
              <w:t>/</w:t>
            </w:r>
            <w:r w:rsidR="007E7EF0">
              <w:t>S</w:t>
            </w:r>
            <w:r>
              <w:t>emestr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33,2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Efektywna 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polski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567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angielski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426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niemiecki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rosyjski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Filozofia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Historia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Wiedza o społeczeństwie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przedsiębiorczości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69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Geografia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141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Biologia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141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Chemia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141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Fizyka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141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495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Informatyka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105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fizyczne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531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Edukacja dla bezpieczeństwa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z wychowawcą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177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 rozszerzona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Bezpieczeństwo i higiena pracy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Urządzenia techniki komputerowej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141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Laboratorium urządzeń techniki komputerowej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243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Lokalne sieci komputerowe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Laboratorium lokalnych sieci komputerowych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276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angielski zawodowy 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Systemy operacyjne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Laboratorium systemów operacyjnych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Strony internetowe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246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Laboratorium aplikacji internetowych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Systemy baz danych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Laboratorium baz danych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180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Religia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285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285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do życia w rodzinie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1,17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 xml:space="preserve">Zajęcia pozalekcyjne </w:t>
            </w:r>
            <w:r w:rsidRPr="007E7EF0">
              <w:lastRenderedPageBreak/>
              <w:t>wiedzy (koła przedmiotowe)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141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lastRenderedPageBreak/>
              <w:t>3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Doradztwo zawodowe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0,28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2980" w:rsidRDefault="002B0A27" w:rsidP="001F3AF3">
            <w:pPr>
              <w:pStyle w:val="Arkusz-tabele-tekst"/>
            </w:pPr>
            <w:r>
              <w:t>Razem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980" w:rsidRDefault="00812980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36,37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37,46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38,51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38,05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30,05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180,44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6380,31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 teoretyczne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25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891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</w:t>
            </w:r>
            <w:r>
              <w:t xml:space="preserve"> praktyczne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31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1089</w:t>
            </w:r>
          </w:p>
        </w:tc>
      </w:tr>
    </w:tbl>
    <w:p w:rsidR="00D967D7" w:rsidRPr="00273B0A" w:rsidRDefault="00D967D7" w:rsidP="00FE6DAE">
      <w:pPr>
        <w:rPr>
          <w:lang w:val="en-US"/>
        </w:rPr>
      </w:pPr>
    </w:p>
    <w:p w:rsidR="00D967D7" w:rsidRPr="00273B0A" w:rsidRDefault="002B0A27" w:rsidP="00D967D7">
      <w:pPr>
        <w:rPr>
          <w:lang w:val="en-US"/>
        </w:rPr>
      </w:pPr>
      <w:r w:rsidRPr="00273B0A">
        <w:rPr>
          <w:lang w:val="en-US"/>
        </w:rPr>
        <w:br w:type="page"/>
      </w:r>
    </w:p>
    <w:p w:rsidR="00084EA7" w:rsidRPr="009018CF" w:rsidRDefault="002B0A27" w:rsidP="00934C64">
      <w:pPr>
        <w:pStyle w:val="Nagwek3"/>
      </w:pPr>
      <w:r w:rsidRPr="009018CF">
        <w:lastRenderedPageBreak/>
        <w:t>3 pp (technik programista)</w:t>
      </w:r>
    </w:p>
    <w:p w:rsidR="002F56C1" w:rsidRPr="00084EA7" w:rsidRDefault="002B0A27" w:rsidP="00066EF1">
      <w:pPr>
        <w:pStyle w:val="Bezodstpw"/>
      </w:pPr>
      <w:r w:rsidRPr="00084EA7">
        <w:t>Oddział: ogólnodostępny, Technikum na podbudowie 8-letniej szkoły podstawowej</w:t>
      </w:r>
    </w:p>
    <w:p w:rsidR="002F56C1" w:rsidRPr="00084EA7" w:rsidRDefault="002B0A27" w:rsidP="00066EF1">
      <w:pPr>
        <w:pStyle w:val="Bezodstpw"/>
      </w:pPr>
      <w:r w:rsidRPr="00084EA7">
        <w:t>Ramowy plan nauczania: Technikum 2019 pięcioletnie (dla młodzieży)</w:t>
      </w:r>
    </w:p>
    <w:p w:rsidR="00020BD7" w:rsidRPr="00066EF1" w:rsidRDefault="002B0A27" w:rsidP="00066EF1">
      <w:pPr>
        <w:pStyle w:val="Bezodstpw"/>
      </w:pPr>
      <w:r w:rsidRPr="00066EF1">
        <w:t>Specjalności/zawody:</w:t>
      </w:r>
    </w:p>
    <w:p w:rsidR="00AE7DC7" w:rsidRPr="0072482E" w:rsidRDefault="002B0A27" w:rsidP="00066EF1">
      <w:pPr>
        <w:pStyle w:val="Bezodstpw"/>
        <w:numPr>
          <w:ilvl w:val="0"/>
          <w:numId w:val="3"/>
        </w:numPr>
      </w:pPr>
      <w:r w:rsidRPr="0072482E">
        <w:t>351406 - Technik programista (351406)</w:t>
      </w:r>
    </w:p>
    <w:p w:rsidR="002F56C1" w:rsidRPr="00084EA7" w:rsidRDefault="002F56C1" w:rsidP="001B0A69">
      <w:pPr>
        <w:pStyle w:val="Bezodstpw"/>
        <w:rPr>
          <w:lang w:val="en-US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1286"/>
        <w:gridCol w:w="1549"/>
        <w:gridCol w:w="315"/>
        <w:gridCol w:w="1144"/>
        <w:gridCol w:w="1144"/>
        <w:gridCol w:w="1144"/>
        <w:gridCol w:w="1144"/>
        <w:gridCol w:w="1144"/>
        <w:gridCol w:w="1059"/>
        <w:gridCol w:w="1059"/>
      </w:tblGrid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 szkolny</w:t>
            </w:r>
            <w:bookmarkStart w:id="15" w:name="oddzial_22852"/>
            <w:bookmarkEnd w:id="15"/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2021/22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2022/23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2023/24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2024/25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2025/26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Razem tyg</w:t>
            </w:r>
            <w:r w:rsidR="0096415B">
              <w:t>.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Efekt</w:t>
            </w:r>
            <w:r w:rsidR="0096415B">
              <w:t>.</w:t>
            </w:r>
            <w:r w:rsidR="00593831">
              <w:t>l</w:t>
            </w:r>
            <w:r>
              <w:t>icz</w:t>
            </w:r>
            <w:r w:rsidR="0096415B">
              <w:t>.</w:t>
            </w:r>
            <w:r>
              <w:t xml:space="preserve"> godz</w:t>
            </w:r>
            <w:r w:rsidR="0096415B">
              <w:t>.</w:t>
            </w: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</w:t>
            </w:r>
            <w:r w:rsidR="0096415B">
              <w:t>/</w:t>
            </w:r>
            <w:r w:rsidR="007E7EF0">
              <w:t>S</w:t>
            </w:r>
            <w:r>
              <w:t>emestr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33,2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Efektywna 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polski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567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angielski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426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niemiecki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rosyjski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Filozofia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Historia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Wiedza o społeczeństwie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przedsiębiorczości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69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Geografia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141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Biologia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141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Chemia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141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Fizyka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141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495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Informatyka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105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fizyczne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531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Edukacja dla bezpieczeństwa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z wychowawcą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177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 rozszerzona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Bezpieczeństwo i higiena pracy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informatyki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Strony internetowe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141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aplikacji internetowych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Systemy baz danych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baz danych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210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angielski zawodowy 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programowania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podstaw programowania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Programowanie obiektowe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programowania obiektowego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Programowanie aplikacji desktopowych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33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programowania aplikacji desktopowych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 xml:space="preserve">Programowanie aplikacji mobilnych </w:t>
            </w:r>
            <w:r w:rsidRPr="007E7EF0">
              <w:lastRenderedPageBreak/>
              <w:t>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lastRenderedPageBreak/>
              <w:t>3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programowania aplikacji mobilnych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Programowanie zaawansowanych aplikacji webowych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programowania zaawansowanych aplikacji webowych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testowania i dokumentowania aplikacji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Religia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285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285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do życia w rodzinie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1,17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pozalekcyjne wiedzy (koła przedmiotowe)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141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Doradztwo zawodowe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0,28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2980" w:rsidRDefault="002B0A27" w:rsidP="001F3AF3">
            <w:pPr>
              <w:pStyle w:val="Arkusz-tabele-tekst"/>
            </w:pPr>
            <w:r>
              <w:t>Razem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980" w:rsidRDefault="00812980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36,37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37,46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38,51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38,05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30,05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180,44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6380,31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 teoretyczne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21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744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</w:t>
            </w:r>
            <w:r>
              <w:t xml:space="preserve"> praktyczne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35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1236</w:t>
            </w:r>
          </w:p>
        </w:tc>
      </w:tr>
    </w:tbl>
    <w:p w:rsidR="00D967D7" w:rsidRPr="00273B0A" w:rsidRDefault="00D967D7" w:rsidP="00FE6DAE">
      <w:pPr>
        <w:rPr>
          <w:lang w:val="en-US"/>
        </w:rPr>
      </w:pPr>
    </w:p>
    <w:p w:rsidR="00D967D7" w:rsidRPr="00273B0A" w:rsidRDefault="002B0A27" w:rsidP="00D967D7">
      <w:pPr>
        <w:rPr>
          <w:lang w:val="en-US"/>
        </w:rPr>
      </w:pPr>
      <w:r w:rsidRPr="00273B0A">
        <w:rPr>
          <w:lang w:val="en-US"/>
        </w:rPr>
        <w:br w:type="page"/>
      </w:r>
    </w:p>
    <w:p w:rsidR="00084EA7" w:rsidRPr="009018CF" w:rsidRDefault="002B0A27" w:rsidP="00934C64">
      <w:pPr>
        <w:pStyle w:val="Nagwek3"/>
      </w:pPr>
      <w:r w:rsidRPr="009018CF">
        <w:lastRenderedPageBreak/>
        <w:t>3 ps (technik spedytor)</w:t>
      </w:r>
    </w:p>
    <w:p w:rsidR="002F56C1" w:rsidRPr="00084EA7" w:rsidRDefault="002B0A27" w:rsidP="00066EF1">
      <w:pPr>
        <w:pStyle w:val="Bezodstpw"/>
      </w:pPr>
      <w:r w:rsidRPr="00084EA7">
        <w:t>Oddział: ogólnodostępny, Technikum na podbudowie 8-letniej szkoły podstawowej</w:t>
      </w:r>
    </w:p>
    <w:p w:rsidR="002F56C1" w:rsidRPr="00084EA7" w:rsidRDefault="002B0A27" w:rsidP="00066EF1">
      <w:pPr>
        <w:pStyle w:val="Bezodstpw"/>
      </w:pPr>
      <w:r w:rsidRPr="00084EA7">
        <w:t>Ramowy plan nauczania: Technikum 2019 pięcioletnie (dla młodzieży)</w:t>
      </w:r>
    </w:p>
    <w:p w:rsidR="00020BD7" w:rsidRPr="00066EF1" w:rsidRDefault="002B0A27" w:rsidP="00066EF1">
      <w:pPr>
        <w:pStyle w:val="Bezodstpw"/>
      </w:pPr>
      <w:r w:rsidRPr="00066EF1">
        <w:t>Specjalności/zawody:</w:t>
      </w:r>
    </w:p>
    <w:p w:rsidR="00AE7DC7" w:rsidRPr="0072482E" w:rsidRDefault="002B0A27" w:rsidP="00066EF1">
      <w:pPr>
        <w:pStyle w:val="Bezodstpw"/>
        <w:numPr>
          <w:ilvl w:val="0"/>
          <w:numId w:val="3"/>
        </w:numPr>
      </w:pPr>
      <w:r w:rsidRPr="0072482E">
        <w:t>333108 - Technik spedytor (333108)</w:t>
      </w:r>
    </w:p>
    <w:p w:rsidR="002F56C1" w:rsidRPr="00084EA7" w:rsidRDefault="002F56C1" w:rsidP="001B0A69">
      <w:pPr>
        <w:pStyle w:val="Bezodstpw"/>
        <w:rPr>
          <w:lang w:val="en-US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1286"/>
        <w:gridCol w:w="1549"/>
        <w:gridCol w:w="315"/>
        <w:gridCol w:w="1144"/>
        <w:gridCol w:w="1144"/>
        <w:gridCol w:w="1144"/>
        <w:gridCol w:w="1144"/>
        <w:gridCol w:w="1144"/>
        <w:gridCol w:w="1059"/>
        <w:gridCol w:w="1059"/>
      </w:tblGrid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 szkolny</w:t>
            </w:r>
            <w:bookmarkStart w:id="16" w:name="oddzial_22850"/>
            <w:bookmarkEnd w:id="16"/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2021/22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2022/23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2023/24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2024/25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2025/26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Razem tyg</w:t>
            </w:r>
            <w:r w:rsidR="0096415B">
              <w:t>.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Efekt</w:t>
            </w:r>
            <w:r w:rsidR="0096415B">
              <w:t>.</w:t>
            </w:r>
            <w:r w:rsidR="00593831">
              <w:t>l</w:t>
            </w:r>
            <w:r>
              <w:t>icz</w:t>
            </w:r>
            <w:r w:rsidR="0096415B">
              <w:t>.</w:t>
            </w:r>
            <w:r>
              <w:t xml:space="preserve"> godz</w:t>
            </w:r>
            <w:r w:rsidR="0096415B">
              <w:t>.</w:t>
            </w: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</w:t>
            </w:r>
            <w:r w:rsidR="0096415B">
              <w:t>/</w:t>
            </w:r>
            <w:r w:rsidR="007E7EF0">
              <w:t>S</w:t>
            </w:r>
            <w:r>
              <w:t>emestr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33,2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Efektywna 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polski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567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angielski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426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rosyjski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niemiecki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Filozofia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Historia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Wiedza o społeczeństwie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przedsiębiorczości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69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Geografia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Biologia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141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Chemia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Fizyka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141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495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Informatyka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105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fizyczne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531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Edukacja dla bezpieczeństwa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z wychowawcą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177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 rozszerzona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Bezpieczeństwo i higiena pracy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spedycji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180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Planowanie realizacji procesów transportowych i spedycyjnych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351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Organizacja transportu i spedycji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Organizowanie procesu załadunkowego i rozładunkowego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318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Sporządzanie korespondencji i prowadzenie negocjacji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318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Kalkulowanie cen i dokumentowanie realizacji procesów transportowych i spedycyjnych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387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obcy zawodowy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Religia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285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285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do życia w rodzinie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1,17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pozalekcyjne wiedzy (koła przedmiotowe)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141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Doradztwo zawodowe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0,28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2980" w:rsidRDefault="002B0A27" w:rsidP="001F3AF3">
            <w:pPr>
              <w:pStyle w:val="Arkusz-tabele-tekst"/>
            </w:pPr>
            <w:r>
              <w:lastRenderedPageBreak/>
              <w:t>Razem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980" w:rsidRDefault="00812980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36,37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37,46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38,51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38,05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30,05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180,44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6380,31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 teoretyczne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642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</w:t>
            </w:r>
            <w:r>
              <w:t xml:space="preserve"> praktyczne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38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1338</w:t>
            </w:r>
          </w:p>
        </w:tc>
      </w:tr>
    </w:tbl>
    <w:p w:rsidR="00D967D7" w:rsidRPr="00273B0A" w:rsidRDefault="00D967D7" w:rsidP="00FE6DAE">
      <w:pPr>
        <w:rPr>
          <w:lang w:val="en-US"/>
        </w:rPr>
      </w:pPr>
    </w:p>
    <w:p w:rsidR="00D967D7" w:rsidRPr="00273B0A" w:rsidRDefault="002B0A27" w:rsidP="00D967D7">
      <w:pPr>
        <w:rPr>
          <w:lang w:val="en-US"/>
        </w:rPr>
      </w:pPr>
      <w:r w:rsidRPr="00273B0A">
        <w:rPr>
          <w:lang w:val="en-US"/>
        </w:rPr>
        <w:br w:type="page"/>
      </w:r>
    </w:p>
    <w:p w:rsidR="00084EA7" w:rsidRPr="009018CF" w:rsidRDefault="002B0A27" w:rsidP="00934C64">
      <w:pPr>
        <w:pStyle w:val="Nagwek3"/>
      </w:pPr>
      <w:r w:rsidRPr="009018CF">
        <w:lastRenderedPageBreak/>
        <w:t>4 pa (technik ekonomista)</w:t>
      </w:r>
    </w:p>
    <w:p w:rsidR="002F56C1" w:rsidRPr="00084EA7" w:rsidRDefault="002B0A27" w:rsidP="00066EF1">
      <w:pPr>
        <w:pStyle w:val="Bezodstpw"/>
      </w:pPr>
      <w:r w:rsidRPr="00084EA7">
        <w:t xml:space="preserve">Oddział: </w:t>
      </w:r>
      <w:r w:rsidRPr="00084EA7">
        <w:t>ogólnodostępny, Technikum na podbudowie 8-letniej szkoły podstawowej</w:t>
      </w:r>
    </w:p>
    <w:p w:rsidR="002F56C1" w:rsidRPr="00084EA7" w:rsidRDefault="002B0A27" w:rsidP="00066EF1">
      <w:pPr>
        <w:pStyle w:val="Bezodstpw"/>
      </w:pPr>
      <w:r w:rsidRPr="00084EA7">
        <w:t>Ramowy plan nauczania: Technikum 2019 pięcioletnie (dla młodzieży)</w:t>
      </w:r>
    </w:p>
    <w:p w:rsidR="00020BD7" w:rsidRPr="00066EF1" w:rsidRDefault="002B0A27" w:rsidP="00066EF1">
      <w:pPr>
        <w:pStyle w:val="Bezodstpw"/>
      </w:pPr>
      <w:r w:rsidRPr="00066EF1">
        <w:t>Specjalności/zawody:</w:t>
      </w:r>
    </w:p>
    <w:p w:rsidR="00AE7DC7" w:rsidRPr="0072482E" w:rsidRDefault="002B0A27" w:rsidP="00066EF1">
      <w:pPr>
        <w:pStyle w:val="Bezodstpw"/>
        <w:numPr>
          <w:ilvl w:val="0"/>
          <w:numId w:val="3"/>
        </w:numPr>
      </w:pPr>
      <w:r w:rsidRPr="0072482E">
        <w:t>331403 - Technik ekonomista (331403)</w:t>
      </w:r>
    </w:p>
    <w:p w:rsidR="002F56C1" w:rsidRPr="00084EA7" w:rsidRDefault="002F56C1" w:rsidP="001B0A69">
      <w:pPr>
        <w:pStyle w:val="Bezodstpw"/>
        <w:rPr>
          <w:lang w:val="en-US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1286"/>
        <w:gridCol w:w="1549"/>
        <w:gridCol w:w="315"/>
        <w:gridCol w:w="1144"/>
        <w:gridCol w:w="1144"/>
        <w:gridCol w:w="1144"/>
        <w:gridCol w:w="1144"/>
        <w:gridCol w:w="1144"/>
        <w:gridCol w:w="1059"/>
        <w:gridCol w:w="1059"/>
      </w:tblGrid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 szkolny</w:t>
            </w:r>
            <w:bookmarkStart w:id="17" w:name="oddzial_22843"/>
            <w:bookmarkEnd w:id="17"/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2020/21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2021/22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2022/23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2023/24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2024/25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 xml:space="preserve">Razem </w:t>
            </w:r>
            <w:r>
              <w:t>tyg</w:t>
            </w:r>
            <w:r w:rsidR="0096415B">
              <w:t>.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Efekt</w:t>
            </w:r>
            <w:r w:rsidR="0096415B">
              <w:t>.</w:t>
            </w:r>
            <w:r w:rsidR="00593831">
              <w:t>l</w:t>
            </w:r>
            <w:r>
              <w:t>icz</w:t>
            </w:r>
            <w:r w:rsidR="0096415B">
              <w:t>.</w:t>
            </w:r>
            <w:r>
              <w:t xml:space="preserve"> godz</w:t>
            </w:r>
            <w:r w:rsidR="0096415B">
              <w:t>.</w:t>
            </w: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</w:t>
            </w:r>
            <w:r w:rsidR="0096415B">
              <w:t>/</w:t>
            </w:r>
            <w:r w:rsidR="007E7EF0">
              <w:t>S</w:t>
            </w:r>
            <w:r>
              <w:t>emestr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33,2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33,2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Efektywna 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polski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558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angielski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417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niemiecki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279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rosyjski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279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Filozofia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Historia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279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Wiedza o społeczeństwie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69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przedsiębiorczości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69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Geografia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Biologia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Chemia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Fizyka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486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Informatyka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105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fizyczne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522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Edukacja dla bezpieczeństwa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z wychowawcą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174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 rozszerzona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276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Bezpieczeństwo i higiena pracy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ekonomii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Prawo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Ekonomika przedsiębiorstw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Statystyka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obcy zawodowy w branży ekonomicznej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Płace i kadry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165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Finanse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270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pracy biurowej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177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biznesplanu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ekonomiczna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177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płac i kadr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276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finansów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240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Religia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246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246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do życia w rodzinie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1,17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pozalekcyjne wiedzy (koła przedmiotowe)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Doradztwo zawodowe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0,28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2980" w:rsidRDefault="002B0A27" w:rsidP="001F3AF3">
            <w:pPr>
              <w:pStyle w:val="Arkusz-tabele-tekst"/>
            </w:pPr>
            <w:r>
              <w:t>Razem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980" w:rsidRDefault="00812980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36,37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37,45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38,51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37,06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30,05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179,44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6233,13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lastRenderedPageBreak/>
              <w:t xml:space="preserve"> - w tym kształcenie zawodowe teoretyczne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26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897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</w:t>
            </w:r>
            <w:r>
              <w:t xml:space="preserve"> praktyczne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30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1044</w:t>
            </w:r>
          </w:p>
        </w:tc>
      </w:tr>
    </w:tbl>
    <w:p w:rsidR="00D967D7" w:rsidRPr="00273B0A" w:rsidRDefault="00D967D7" w:rsidP="00FE6DAE">
      <w:pPr>
        <w:rPr>
          <w:lang w:val="en-US"/>
        </w:rPr>
      </w:pPr>
    </w:p>
    <w:p w:rsidR="00D967D7" w:rsidRPr="00273B0A" w:rsidRDefault="002B0A27" w:rsidP="00D967D7">
      <w:pPr>
        <w:rPr>
          <w:lang w:val="en-US"/>
        </w:rPr>
      </w:pPr>
      <w:r w:rsidRPr="00273B0A">
        <w:rPr>
          <w:lang w:val="en-US"/>
        </w:rPr>
        <w:br w:type="page"/>
      </w:r>
    </w:p>
    <w:p w:rsidR="00084EA7" w:rsidRPr="009018CF" w:rsidRDefault="002B0A27" w:rsidP="00934C64">
      <w:pPr>
        <w:pStyle w:val="Nagwek3"/>
      </w:pPr>
      <w:r w:rsidRPr="009018CF">
        <w:lastRenderedPageBreak/>
        <w:t>4 pd (technik handlowiec)</w:t>
      </w:r>
    </w:p>
    <w:p w:rsidR="002F56C1" w:rsidRPr="00084EA7" w:rsidRDefault="002B0A27" w:rsidP="00066EF1">
      <w:pPr>
        <w:pStyle w:val="Bezodstpw"/>
      </w:pPr>
      <w:r w:rsidRPr="00084EA7">
        <w:t>Oddział: ogólnodostępny, Technikum na podbudowie 8-letniej szkoły podstawowej</w:t>
      </w:r>
    </w:p>
    <w:p w:rsidR="002F56C1" w:rsidRPr="00084EA7" w:rsidRDefault="002B0A27" w:rsidP="00066EF1">
      <w:pPr>
        <w:pStyle w:val="Bezodstpw"/>
      </w:pPr>
      <w:r w:rsidRPr="00084EA7">
        <w:t xml:space="preserve">Ramowy plan nauczania: </w:t>
      </w:r>
      <w:r w:rsidRPr="00084EA7">
        <w:t>Technikum 2019 pięcioletnie (dla młodzieży)</w:t>
      </w:r>
    </w:p>
    <w:p w:rsidR="00020BD7" w:rsidRPr="00066EF1" w:rsidRDefault="002B0A27" w:rsidP="00066EF1">
      <w:pPr>
        <w:pStyle w:val="Bezodstpw"/>
      </w:pPr>
      <w:r w:rsidRPr="00066EF1">
        <w:t>Specjalności/zawody:</w:t>
      </w:r>
    </w:p>
    <w:p w:rsidR="00AE7DC7" w:rsidRPr="0072482E" w:rsidRDefault="002B0A27" w:rsidP="00066EF1">
      <w:pPr>
        <w:pStyle w:val="Bezodstpw"/>
        <w:numPr>
          <w:ilvl w:val="0"/>
          <w:numId w:val="3"/>
        </w:numPr>
      </w:pPr>
      <w:r w:rsidRPr="0072482E">
        <w:t>522305 - Technik handlowiec (522305)</w:t>
      </w:r>
    </w:p>
    <w:p w:rsidR="002F56C1" w:rsidRPr="00084EA7" w:rsidRDefault="002F56C1" w:rsidP="001B0A69">
      <w:pPr>
        <w:pStyle w:val="Bezodstpw"/>
        <w:rPr>
          <w:lang w:val="en-US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1286"/>
        <w:gridCol w:w="1549"/>
        <w:gridCol w:w="315"/>
        <w:gridCol w:w="1144"/>
        <w:gridCol w:w="1144"/>
        <w:gridCol w:w="1144"/>
        <w:gridCol w:w="1144"/>
        <w:gridCol w:w="1144"/>
        <w:gridCol w:w="1059"/>
        <w:gridCol w:w="1059"/>
      </w:tblGrid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 szkolny</w:t>
            </w:r>
            <w:bookmarkStart w:id="18" w:name="oddzial_22845"/>
            <w:bookmarkEnd w:id="18"/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2020/21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2021/22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2022/23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2023/24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2024/25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Razem tyg</w:t>
            </w:r>
            <w:r w:rsidR="0096415B">
              <w:t>.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Efekt</w:t>
            </w:r>
            <w:r w:rsidR="0096415B">
              <w:t>.</w:t>
            </w:r>
            <w:r w:rsidR="00593831">
              <w:t>l</w:t>
            </w:r>
            <w:r>
              <w:t>icz</w:t>
            </w:r>
            <w:r w:rsidR="0096415B">
              <w:t>.</w:t>
            </w:r>
            <w:r>
              <w:t xml:space="preserve"> godz</w:t>
            </w:r>
            <w:r w:rsidR="0096415B">
              <w:t>.</w:t>
            </w: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</w:t>
            </w:r>
            <w:r w:rsidR="0096415B">
              <w:t>/</w:t>
            </w:r>
            <w:r w:rsidR="007E7EF0">
              <w:t>S</w:t>
            </w:r>
            <w:r>
              <w:t>emestr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33,2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33,2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Efektywna 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polski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558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angielski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417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niemiecki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279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rosyjski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279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Filozofia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Historia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279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Wiedza o społeczeństwie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69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przedsiębiorczości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69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Geografia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Biologia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Chemia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Fizyka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486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Informatyka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105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fizyczne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522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Edukacja dla bezpieczeństwa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z wychowawcą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174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 rozszerzona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276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Bezpieczeństwo i higiena pracy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Organizacja sprzedaży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handlu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Towar jako przedmiot handlu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177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Ekonomika w handlu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Marketing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Rachunkowość handlowa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165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Gospodarka magazynowa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obcy w działalności handlowej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sprzedaży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gospodarki magazynowej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207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rachunkowości handlowej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210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marketingu i zarządzania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207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pracy biurowej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69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Religia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246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do życia w rodzinie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1,17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lastRenderedPageBreak/>
              <w:t>4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pozalekcyjne wiedzy (koła przedmiotowe)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Doradztwo zawodowe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0,28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2980" w:rsidRDefault="002B0A27" w:rsidP="001F3AF3">
            <w:pPr>
              <w:pStyle w:val="Arkusz-tabele-tekst"/>
            </w:pPr>
            <w:r>
              <w:t>Razem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980" w:rsidRDefault="00812980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36,37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37,45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38,51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37,06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30,05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179,44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6233,13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 teoretyczne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28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966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</w:t>
            </w:r>
            <w:r>
              <w:t xml:space="preserve"> praktyczne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28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975</w:t>
            </w:r>
          </w:p>
        </w:tc>
      </w:tr>
    </w:tbl>
    <w:p w:rsidR="00D967D7" w:rsidRPr="00273B0A" w:rsidRDefault="00D967D7" w:rsidP="00FE6DAE">
      <w:pPr>
        <w:rPr>
          <w:lang w:val="en-US"/>
        </w:rPr>
      </w:pPr>
    </w:p>
    <w:p w:rsidR="00D967D7" w:rsidRPr="00273B0A" w:rsidRDefault="002B0A27" w:rsidP="00D967D7">
      <w:pPr>
        <w:rPr>
          <w:lang w:val="en-US"/>
        </w:rPr>
      </w:pPr>
      <w:r w:rsidRPr="00273B0A">
        <w:rPr>
          <w:lang w:val="en-US"/>
        </w:rPr>
        <w:br w:type="page"/>
      </w:r>
    </w:p>
    <w:p w:rsidR="00084EA7" w:rsidRPr="009018CF" w:rsidRDefault="002B0A27" w:rsidP="00934C64">
      <w:pPr>
        <w:pStyle w:val="Nagwek3"/>
      </w:pPr>
      <w:r w:rsidRPr="009018CF">
        <w:lastRenderedPageBreak/>
        <w:t>4 pi (technik informatyk)</w:t>
      </w:r>
    </w:p>
    <w:p w:rsidR="002F56C1" w:rsidRPr="00084EA7" w:rsidRDefault="002B0A27" w:rsidP="00066EF1">
      <w:pPr>
        <w:pStyle w:val="Bezodstpw"/>
      </w:pPr>
      <w:r w:rsidRPr="00084EA7">
        <w:t>Oddział: ogólnodostępny, Technikum na podbudowie 8-letniej szkoły podstawowej</w:t>
      </w:r>
    </w:p>
    <w:p w:rsidR="002F56C1" w:rsidRPr="00084EA7" w:rsidRDefault="002B0A27" w:rsidP="00066EF1">
      <w:pPr>
        <w:pStyle w:val="Bezodstpw"/>
      </w:pPr>
      <w:r w:rsidRPr="00084EA7">
        <w:t xml:space="preserve">Ramowy plan nauczania: </w:t>
      </w:r>
      <w:r w:rsidRPr="00084EA7">
        <w:t>Technikum 2019 pięcioletnie (dla młodzieży)</w:t>
      </w:r>
    </w:p>
    <w:p w:rsidR="00020BD7" w:rsidRPr="00066EF1" w:rsidRDefault="002B0A27" w:rsidP="00066EF1">
      <w:pPr>
        <w:pStyle w:val="Bezodstpw"/>
      </w:pPr>
      <w:r w:rsidRPr="00066EF1">
        <w:t>Specjalności/zawody:</w:t>
      </w:r>
    </w:p>
    <w:p w:rsidR="00AE7DC7" w:rsidRPr="0072482E" w:rsidRDefault="002B0A27" w:rsidP="00066EF1">
      <w:pPr>
        <w:pStyle w:val="Bezodstpw"/>
        <w:numPr>
          <w:ilvl w:val="0"/>
          <w:numId w:val="3"/>
        </w:numPr>
      </w:pPr>
      <w:r w:rsidRPr="0072482E">
        <w:t>351203 - Technik informatyk (351203)</w:t>
      </w:r>
    </w:p>
    <w:p w:rsidR="002F56C1" w:rsidRPr="00084EA7" w:rsidRDefault="002F56C1" w:rsidP="001B0A69">
      <w:pPr>
        <w:pStyle w:val="Bezodstpw"/>
        <w:rPr>
          <w:lang w:val="en-US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1286"/>
        <w:gridCol w:w="1549"/>
        <w:gridCol w:w="315"/>
        <w:gridCol w:w="1144"/>
        <w:gridCol w:w="1144"/>
        <w:gridCol w:w="1144"/>
        <w:gridCol w:w="1144"/>
        <w:gridCol w:w="1144"/>
        <w:gridCol w:w="1059"/>
        <w:gridCol w:w="1059"/>
      </w:tblGrid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 szkolny</w:t>
            </w:r>
            <w:bookmarkStart w:id="19" w:name="oddzial_22844"/>
            <w:bookmarkEnd w:id="19"/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2020/21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2021/22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2022/23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2023/24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2024/25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Razem tyg</w:t>
            </w:r>
            <w:r w:rsidR="0096415B">
              <w:t>.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Efekt</w:t>
            </w:r>
            <w:r w:rsidR="0096415B">
              <w:t>.</w:t>
            </w:r>
            <w:r w:rsidR="00593831">
              <w:t>l</w:t>
            </w:r>
            <w:r>
              <w:t>icz</w:t>
            </w:r>
            <w:r w:rsidR="0096415B">
              <w:t>.</w:t>
            </w:r>
            <w:r>
              <w:t xml:space="preserve"> godz</w:t>
            </w:r>
            <w:r w:rsidR="0096415B">
              <w:t>.</w:t>
            </w: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</w:t>
            </w:r>
            <w:r w:rsidR="0096415B">
              <w:t>/</w:t>
            </w:r>
            <w:r w:rsidR="007E7EF0">
              <w:t>S</w:t>
            </w:r>
            <w:r>
              <w:t>emestr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33,2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33,2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Efektywna 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polski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558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angielski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417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niemiecki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279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rosyjski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279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Filozofia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Historia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279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Wiedza o społeczeństwie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69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przedsiębiorczości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69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Geografia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Biologia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Chemia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Fizyka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486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Informatyka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105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fizyczne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522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Edukacja dla bezpieczeństwa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z wychowawcą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174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 rozszerzona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276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Bezpieczeństwo i higiena pracy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Urządzenia techniki komputerowej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141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Laboratorium urządzeń techniki komputerowej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243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Lokalne sieci komputerowe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Laboratorium lokalnych sieci komputerowych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276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angielski zawodowy 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Systemy operacyjne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Laboratorium systemów operacyjnych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Strony internetowe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234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Laboratorium aplikacji internetowych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270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Systemy baz danych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Laboratorium baz danych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171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Religia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246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do życia w rodzinie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1,17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 xml:space="preserve">Zajęcia pozalekcyjne </w:t>
            </w:r>
            <w:r w:rsidRPr="007E7EF0">
              <w:lastRenderedPageBreak/>
              <w:t>wiedzy (koła przedmiotowe)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lastRenderedPageBreak/>
              <w:t>4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Doradztwo zawodowe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0,28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2980" w:rsidRDefault="002B0A27" w:rsidP="001F3AF3">
            <w:pPr>
              <w:pStyle w:val="Arkusz-tabele-tekst"/>
            </w:pPr>
            <w:r>
              <w:t>Razem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980" w:rsidRDefault="00812980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36,37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37,45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38,51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37,06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30,05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179,44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6233,13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 teoretyczne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25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873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</w:t>
            </w:r>
            <w:r>
              <w:t xml:space="preserve"> praktyczne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31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1068</w:t>
            </w:r>
          </w:p>
        </w:tc>
      </w:tr>
    </w:tbl>
    <w:p w:rsidR="00D967D7" w:rsidRPr="00273B0A" w:rsidRDefault="00D967D7" w:rsidP="00FE6DAE">
      <w:pPr>
        <w:rPr>
          <w:lang w:val="en-US"/>
        </w:rPr>
      </w:pPr>
    </w:p>
    <w:p w:rsidR="00D967D7" w:rsidRPr="00273B0A" w:rsidRDefault="002B0A27" w:rsidP="00D967D7">
      <w:pPr>
        <w:rPr>
          <w:lang w:val="en-US"/>
        </w:rPr>
      </w:pPr>
      <w:r w:rsidRPr="00273B0A">
        <w:rPr>
          <w:lang w:val="en-US"/>
        </w:rPr>
        <w:br w:type="page"/>
      </w:r>
    </w:p>
    <w:p w:rsidR="00084EA7" w:rsidRPr="009018CF" w:rsidRDefault="002B0A27" w:rsidP="00934C64">
      <w:pPr>
        <w:pStyle w:val="Nagwek3"/>
      </w:pPr>
      <w:r w:rsidRPr="009018CF">
        <w:lastRenderedPageBreak/>
        <w:t>4 pp (technik programista)</w:t>
      </w:r>
    </w:p>
    <w:p w:rsidR="002F56C1" w:rsidRPr="00084EA7" w:rsidRDefault="002B0A27" w:rsidP="00066EF1">
      <w:pPr>
        <w:pStyle w:val="Bezodstpw"/>
      </w:pPr>
      <w:r w:rsidRPr="00084EA7">
        <w:t>Oddział: ogólnodostępny, Technikum na podbudowie 8-letniej szkoły podstawowej</w:t>
      </w:r>
    </w:p>
    <w:p w:rsidR="002F56C1" w:rsidRPr="00084EA7" w:rsidRDefault="002B0A27" w:rsidP="00066EF1">
      <w:pPr>
        <w:pStyle w:val="Bezodstpw"/>
      </w:pPr>
      <w:r w:rsidRPr="00084EA7">
        <w:t>Ramowy plan nauczania: Technikum 2019 pięcioletnie (dla młodzieży)</w:t>
      </w:r>
    </w:p>
    <w:p w:rsidR="00020BD7" w:rsidRPr="00066EF1" w:rsidRDefault="002B0A27" w:rsidP="00066EF1">
      <w:pPr>
        <w:pStyle w:val="Bezodstpw"/>
      </w:pPr>
      <w:r w:rsidRPr="00066EF1">
        <w:t>Specjalności/zawody:</w:t>
      </w:r>
    </w:p>
    <w:p w:rsidR="00AE7DC7" w:rsidRPr="0072482E" w:rsidRDefault="002B0A27" w:rsidP="00066EF1">
      <w:pPr>
        <w:pStyle w:val="Bezodstpw"/>
        <w:numPr>
          <w:ilvl w:val="0"/>
          <w:numId w:val="3"/>
        </w:numPr>
      </w:pPr>
      <w:r w:rsidRPr="0072482E">
        <w:t>351406 - Technik programista (351406)</w:t>
      </w:r>
    </w:p>
    <w:p w:rsidR="002F56C1" w:rsidRPr="00084EA7" w:rsidRDefault="002F56C1" w:rsidP="001B0A69">
      <w:pPr>
        <w:pStyle w:val="Bezodstpw"/>
        <w:rPr>
          <w:lang w:val="en-US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1286"/>
        <w:gridCol w:w="1549"/>
        <w:gridCol w:w="315"/>
        <w:gridCol w:w="1144"/>
        <w:gridCol w:w="1144"/>
        <w:gridCol w:w="1144"/>
        <w:gridCol w:w="1144"/>
        <w:gridCol w:w="1144"/>
        <w:gridCol w:w="1059"/>
        <w:gridCol w:w="1059"/>
      </w:tblGrid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 xml:space="preserve">Rok </w:t>
            </w:r>
            <w:r>
              <w:t>szkolny</w:t>
            </w:r>
            <w:bookmarkStart w:id="20" w:name="oddzial_22846"/>
            <w:bookmarkEnd w:id="20"/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2020/21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2021/22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2022/23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2023/24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2024/25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Razem tyg</w:t>
            </w:r>
            <w:r w:rsidR="0096415B">
              <w:t>.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Efekt</w:t>
            </w:r>
            <w:r w:rsidR="0096415B">
              <w:t>.</w:t>
            </w:r>
            <w:r w:rsidR="00593831">
              <w:t>l</w:t>
            </w:r>
            <w:r>
              <w:t>icz</w:t>
            </w:r>
            <w:r w:rsidR="0096415B">
              <w:t>.</w:t>
            </w:r>
            <w:r>
              <w:t xml:space="preserve"> godz</w:t>
            </w:r>
            <w:r w:rsidR="0096415B">
              <w:t>.</w:t>
            </w: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</w:t>
            </w:r>
            <w:r w:rsidR="0096415B">
              <w:t>/</w:t>
            </w:r>
            <w:r w:rsidR="007E7EF0">
              <w:t>S</w:t>
            </w:r>
            <w:r>
              <w:t>emestr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33,2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33,2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Efektywna 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polski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558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angielski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417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niemiecki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279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rosyjski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279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Filozofia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Historia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279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Wiedza o społeczeństwie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69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przedsiębiorczości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69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Geografia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Biologia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Chemia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Fizyka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486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Informatyka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105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fizyczne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522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Edukacja dla bezpieczeństwa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z wychowawcą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174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 rozszerzona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276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Bezpieczeństwo i higiena pracy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informatyki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Strony internetowe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141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aplikacji internetowych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Systemy baz danych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baz danych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210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angielski zawodowy 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programowania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podstaw programowania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Programowanie obiektowe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99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programowania obiektowego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Programowanie aplikacji desktopowych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33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programowania aplikacji desktopowych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 xml:space="preserve">Programowanie aplikacji mobilnych </w:t>
            </w:r>
            <w:r w:rsidRPr="007E7EF0">
              <w:lastRenderedPageBreak/>
              <w:t>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33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lastRenderedPageBreak/>
              <w:t>4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programowania aplikacji mobilnych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Programowanie zaawansowanych aplikacji webowych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programowania zaawansowanych aplikacji webowych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testowania i dokumentowania aplikacji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105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Religia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246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do życia w rodzinie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1,17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pozalekcyjne wiedzy (koła przedmiotowe)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Doradztwo zawodowe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0,28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2980" w:rsidRDefault="002B0A27" w:rsidP="001F3AF3">
            <w:pPr>
              <w:pStyle w:val="Arkusz-tabele-tekst"/>
            </w:pPr>
            <w:r>
              <w:t>Razem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980" w:rsidRDefault="00812980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36,37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37,45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38,51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37,06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30,05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179,44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6233,13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 teoretyczne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21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732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</w:t>
            </w:r>
            <w:r>
              <w:t xml:space="preserve"> praktyczne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35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1209</w:t>
            </w:r>
          </w:p>
        </w:tc>
      </w:tr>
    </w:tbl>
    <w:p w:rsidR="00D967D7" w:rsidRPr="00273B0A" w:rsidRDefault="00D967D7" w:rsidP="00FE6DAE">
      <w:pPr>
        <w:rPr>
          <w:lang w:val="en-US"/>
        </w:rPr>
      </w:pPr>
    </w:p>
    <w:p w:rsidR="00D967D7" w:rsidRPr="00273B0A" w:rsidRDefault="002B0A27" w:rsidP="00D967D7">
      <w:pPr>
        <w:rPr>
          <w:lang w:val="en-US"/>
        </w:rPr>
      </w:pPr>
      <w:r w:rsidRPr="00273B0A">
        <w:rPr>
          <w:lang w:val="en-US"/>
        </w:rPr>
        <w:br w:type="page"/>
      </w:r>
    </w:p>
    <w:p w:rsidR="00084EA7" w:rsidRPr="009018CF" w:rsidRDefault="002B0A27" w:rsidP="00934C64">
      <w:pPr>
        <w:pStyle w:val="Nagwek3"/>
      </w:pPr>
      <w:r w:rsidRPr="009018CF">
        <w:lastRenderedPageBreak/>
        <w:t>4 ps (technik spedytor)</w:t>
      </w:r>
    </w:p>
    <w:p w:rsidR="002F56C1" w:rsidRPr="00084EA7" w:rsidRDefault="002B0A27" w:rsidP="00066EF1">
      <w:pPr>
        <w:pStyle w:val="Bezodstpw"/>
      </w:pPr>
      <w:r w:rsidRPr="00084EA7">
        <w:t xml:space="preserve">Oddział: </w:t>
      </w:r>
      <w:r w:rsidRPr="00084EA7">
        <w:t>ogólnodostępny, Technikum na podbudowie 8-letniej szkoły podstawowej</w:t>
      </w:r>
    </w:p>
    <w:p w:rsidR="002F56C1" w:rsidRPr="00084EA7" w:rsidRDefault="002B0A27" w:rsidP="00066EF1">
      <w:pPr>
        <w:pStyle w:val="Bezodstpw"/>
      </w:pPr>
      <w:r w:rsidRPr="00084EA7">
        <w:t>Ramowy plan nauczania: Technikum 2019 pięcioletnie (dla młodzieży)</w:t>
      </w:r>
    </w:p>
    <w:p w:rsidR="00020BD7" w:rsidRPr="00066EF1" w:rsidRDefault="002B0A27" w:rsidP="00066EF1">
      <w:pPr>
        <w:pStyle w:val="Bezodstpw"/>
      </w:pPr>
      <w:r w:rsidRPr="00066EF1">
        <w:t>Specjalności/zawody:</w:t>
      </w:r>
    </w:p>
    <w:p w:rsidR="00AE7DC7" w:rsidRPr="0072482E" w:rsidRDefault="002B0A27" w:rsidP="00066EF1">
      <w:pPr>
        <w:pStyle w:val="Bezodstpw"/>
        <w:numPr>
          <w:ilvl w:val="0"/>
          <w:numId w:val="3"/>
        </w:numPr>
      </w:pPr>
      <w:r w:rsidRPr="0072482E">
        <w:t>333108 - Technik spedytor (333108)</w:t>
      </w:r>
    </w:p>
    <w:p w:rsidR="002F56C1" w:rsidRPr="00084EA7" w:rsidRDefault="002F56C1" w:rsidP="001B0A69">
      <w:pPr>
        <w:pStyle w:val="Bezodstpw"/>
        <w:rPr>
          <w:lang w:val="en-US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1286"/>
        <w:gridCol w:w="1549"/>
        <w:gridCol w:w="315"/>
        <w:gridCol w:w="1144"/>
        <w:gridCol w:w="1144"/>
        <w:gridCol w:w="1144"/>
        <w:gridCol w:w="1144"/>
        <w:gridCol w:w="1144"/>
        <w:gridCol w:w="1059"/>
        <w:gridCol w:w="1059"/>
      </w:tblGrid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 szkolny</w:t>
            </w:r>
            <w:bookmarkStart w:id="21" w:name="oddzial_22847"/>
            <w:bookmarkEnd w:id="21"/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2020/21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2021/22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2022/23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2023/24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2024/25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Razem tyg</w:t>
            </w:r>
            <w:r w:rsidR="0096415B">
              <w:t>.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Efekt</w:t>
            </w:r>
            <w:r w:rsidR="0096415B">
              <w:t>.</w:t>
            </w:r>
            <w:r w:rsidR="00593831">
              <w:t>l</w:t>
            </w:r>
            <w:r>
              <w:t>icz</w:t>
            </w:r>
            <w:r w:rsidR="0096415B">
              <w:t>.</w:t>
            </w:r>
            <w:r>
              <w:t xml:space="preserve"> godz</w:t>
            </w:r>
            <w:r w:rsidR="0096415B">
              <w:t>.</w:t>
            </w: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</w:t>
            </w:r>
            <w:r w:rsidR="0096415B">
              <w:t>/</w:t>
            </w:r>
            <w:r w:rsidR="007E7EF0">
              <w:t>S</w:t>
            </w:r>
            <w:r>
              <w:t>emestr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33,2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33,2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Efektywna 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polski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558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angielski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417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niemiecki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279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rosyjski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279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Filozofia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Historia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279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Wiedza o społeczeństwie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69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przedsiębiorczości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69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Geografia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Biologia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Chemia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Fizyka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486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Informatyka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105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fizyczne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522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Edukacja dla bezpieczeństwa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z wychowawcą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174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 rozszerzona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276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Bezpieczeństwo i higiena pracy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spedycji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180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Planowanie realizacji procesów transportowych i spedycyjnych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342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Organizacja transportu i spedycji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276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Organizowanie procesu załadunkowego i rozładunkowego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312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Sporządzanie korespondencji i prowadzenie negocjacji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309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Kalkulowanie cen i dokumentowanie realizacji procesów transportowych i spedycyjnych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378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obcy zawodowy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Religia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246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do życia w rodzinie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1,17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pozalekcyjne wiedzy (koła przedmiotowe)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4 ps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Doradztwo zawodowe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0,28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2980" w:rsidRDefault="002B0A27" w:rsidP="001F3AF3">
            <w:pPr>
              <w:pStyle w:val="Arkusz-tabele-tekst"/>
            </w:pPr>
            <w:r>
              <w:lastRenderedPageBreak/>
              <w:t>Razem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980" w:rsidRDefault="00812980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36,37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37,45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38,51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37,06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30,05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179,44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6233,13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 teoretyczne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633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</w:t>
            </w:r>
            <w:r>
              <w:t xml:space="preserve"> praktyczne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38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1308</w:t>
            </w:r>
          </w:p>
        </w:tc>
      </w:tr>
    </w:tbl>
    <w:p w:rsidR="00D967D7" w:rsidRPr="00273B0A" w:rsidRDefault="00D967D7" w:rsidP="00FE6DAE">
      <w:pPr>
        <w:rPr>
          <w:lang w:val="en-US"/>
        </w:rPr>
      </w:pPr>
    </w:p>
    <w:p w:rsidR="00D967D7" w:rsidRPr="00273B0A" w:rsidRDefault="002B0A27" w:rsidP="00D967D7">
      <w:pPr>
        <w:rPr>
          <w:lang w:val="en-US"/>
        </w:rPr>
      </w:pPr>
      <w:r w:rsidRPr="00273B0A">
        <w:rPr>
          <w:lang w:val="en-US"/>
        </w:rPr>
        <w:br w:type="page"/>
      </w:r>
    </w:p>
    <w:p w:rsidR="00084EA7" w:rsidRPr="009018CF" w:rsidRDefault="002B0A27" w:rsidP="00934C64">
      <w:pPr>
        <w:pStyle w:val="Nagwek3"/>
      </w:pPr>
      <w:r w:rsidRPr="009018CF">
        <w:lastRenderedPageBreak/>
        <w:t>5 pa (technik ekonomista)</w:t>
      </w:r>
    </w:p>
    <w:p w:rsidR="002F56C1" w:rsidRPr="00084EA7" w:rsidRDefault="002B0A27" w:rsidP="00066EF1">
      <w:pPr>
        <w:pStyle w:val="Bezodstpw"/>
      </w:pPr>
      <w:r w:rsidRPr="00084EA7">
        <w:t>Oddział: ogólnodostępny, Technikum na podbudowie 8-letniej szkoły podstawowej</w:t>
      </w:r>
    </w:p>
    <w:p w:rsidR="002F56C1" w:rsidRPr="00084EA7" w:rsidRDefault="002B0A27" w:rsidP="00066EF1">
      <w:pPr>
        <w:pStyle w:val="Bezodstpw"/>
      </w:pPr>
      <w:r w:rsidRPr="00084EA7">
        <w:t xml:space="preserve">Ramowy plan nauczania: </w:t>
      </w:r>
      <w:r w:rsidRPr="00084EA7">
        <w:t>Technikum 2019 pięcioletnie (dla młodzieży)</w:t>
      </w:r>
    </w:p>
    <w:p w:rsidR="00020BD7" w:rsidRPr="00066EF1" w:rsidRDefault="002B0A27" w:rsidP="00066EF1">
      <w:pPr>
        <w:pStyle w:val="Bezodstpw"/>
      </w:pPr>
      <w:r w:rsidRPr="00066EF1">
        <w:t>Specjalności/zawody:</w:t>
      </w:r>
    </w:p>
    <w:p w:rsidR="00AE7DC7" w:rsidRPr="0072482E" w:rsidRDefault="002B0A27" w:rsidP="00066EF1">
      <w:pPr>
        <w:pStyle w:val="Bezodstpw"/>
        <w:numPr>
          <w:ilvl w:val="0"/>
          <w:numId w:val="3"/>
        </w:numPr>
      </w:pPr>
      <w:r w:rsidRPr="0072482E">
        <w:t>331403 - Technik ekonomista (331403)</w:t>
      </w:r>
    </w:p>
    <w:p w:rsidR="002F56C1" w:rsidRPr="00084EA7" w:rsidRDefault="002F56C1" w:rsidP="001B0A69">
      <w:pPr>
        <w:pStyle w:val="Bezodstpw"/>
        <w:rPr>
          <w:lang w:val="en-US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1286"/>
        <w:gridCol w:w="1549"/>
        <w:gridCol w:w="315"/>
        <w:gridCol w:w="1144"/>
        <w:gridCol w:w="1144"/>
        <w:gridCol w:w="1144"/>
        <w:gridCol w:w="1144"/>
        <w:gridCol w:w="1144"/>
        <w:gridCol w:w="1059"/>
        <w:gridCol w:w="1059"/>
      </w:tblGrid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 szkolny</w:t>
            </w:r>
            <w:bookmarkStart w:id="22" w:name="oddzial_22837"/>
            <w:bookmarkEnd w:id="22"/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2019/20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2020/21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2021/22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2022/23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2023/24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Razem tyg</w:t>
            </w:r>
            <w:r w:rsidR="0096415B">
              <w:t>.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Efekt</w:t>
            </w:r>
            <w:r w:rsidR="0096415B">
              <w:t>.</w:t>
            </w:r>
            <w:r w:rsidR="00593831">
              <w:t>l</w:t>
            </w:r>
            <w:r>
              <w:t>icz</w:t>
            </w:r>
            <w:r w:rsidR="0096415B">
              <w:t>.</w:t>
            </w:r>
            <w:r>
              <w:t xml:space="preserve"> godz</w:t>
            </w:r>
            <w:r w:rsidR="0096415B">
              <w:t>.</w:t>
            </w: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</w:t>
            </w:r>
            <w:r w:rsidR="0096415B">
              <w:t>/</w:t>
            </w:r>
            <w:r w:rsidR="007E7EF0">
              <w:t>S</w:t>
            </w:r>
            <w:r>
              <w:t>emestr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33,4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33,2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29,8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Efektywna 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29,8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polski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533,2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angielski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398,4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niemiecki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272,8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rosyjski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272,8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Filozofia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Historia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272,8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Wiedza o społeczeństwie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62,8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przedsiębiorczości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69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Geografia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Biologia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Chemia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Fizyka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461,2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Informatyka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105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fizyczne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503,4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Edukacja dla bezpieczeństwa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z wychowawcą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167,8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 rozszerzona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263,6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Bezpieczeństwo i higiena pracy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ekonomii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Prawo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Ekonomika przedsiębiorstw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Statystyka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obcy zawodowy w branży ekonomicznej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Płace i kadry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165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Finanse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270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pracy biurowej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177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biznesplanu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ekonomiczna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177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płac i kadr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251,2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finansów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221,4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Religia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239,8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do życia w rodzinie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1,16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pozalekcyjne wiedzy (koła przedmiotowe)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131,8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pa (technik ekonomista)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Doradztwo zawodowe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0,3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2980" w:rsidRDefault="002B0A27" w:rsidP="001F3AF3">
            <w:pPr>
              <w:pStyle w:val="Arkusz-tabele-tekst"/>
            </w:pPr>
            <w:r>
              <w:t>Razem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980" w:rsidRDefault="00812980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36,37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38,45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38,51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37,06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29,07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179,46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6053,62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lastRenderedPageBreak/>
              <w:t xml:space="preserve"> - w tym kształcenie zawodowe teoretyczne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26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897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</w:t>
            </w:r>
            <w:r>
              <w:t xml:space="preserve"> praktyczne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30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1000,6</w:t>
            </w:r>
          </w:p>
        </w:tc>
      </w:tr>
    </w:tbl>
    <w:p w:rsidR="00D967D7" w:rsidRPr="00273B0A" w:rsidRDefault="00D967D7" w:rsidP="00FE6DAE">
      <w:pPr>
        <w:rPr>
          <w:lang w:val="en-US"/>
        </w:rPr>
      </w:pPr>
    </w:p>
    <w:p w:rsidR="00D967D7" w:rsidRPr="00273B0A" w:rsidRDefault="002B0A27" w:rsidP="00D967D7">
      <w:pPr>
        <w:rPr>
          <w:lang w:val="en-US"/>
        </w:rPr>
      </w:pPr>
      <w:r w:rsidRPr="00273B0A">
        <w:rPr>
          <w:lang w:val="en-US"/>
        </w:rPr>
        <w:br w:type="page"/>
      </w:r>
    </w:p>
    <w:p w:rsidR="00084EA7" w:rsidRPr="009018CF" w:rsidRDefault="002B0A27" w:rsidP="00934C64">
      <w:pPr>
        <w:pStyle w:val="Nagwek3"/>
      </w:pPr>
      <w:r w:rsidRPr="009018CF">
        <w:lastRenderedPageBreak/>
        <w:t xml:space="preserve">5 pd (technik </w:t>
      </w:r>
      <w:r w:rsidRPr="009018CF">
        <w:t>handlowiec)</w:t>
      </w:r>
    </w:p>
    <w:p w:rsidR="002F56C1" w:rsidRPr="00084EA7" w:rsidRDefault="002B0A27" w:rsidP="00066EF1">
      <w:pPr>
        <w:pStyle w:val="Bezodstpw"/>
      </w:pPr>
      <w:r w:rsidRPr="00084EA7">
        <w:t>Oddział: ogólnodostępny, Technikum na podbudowie 8-letniej szkoły podstawowej</w:t>
      </w:r>
    </w:p>
    <w:p w:rsidR="002F56C1" w:rsidRPr="00084EA7" w:rsidRDefault="002B0A27" w:rsidP="00066EF1">
      <w:pPr>
        <w:pStyle w:val="Bezodstpw"/>
      </w:pPr>
      <w:r w:rsidRPr="00084EA7">
        <w:t>Ramowy plan nauczania: Technikum 2019 pięcioletnie (dla młodzieży)</w:t>
      </w:r>
    </w:p>
    <w:p w:rsidR="00020BD7" w:rsidRPr="00066EF1" w:rsidRDefault="002B0A27" w:rsidP="00066EF1">
      <w:pPr>
        <w:pStyle w:val="Bezodstpw"/>
      </w:pPr>
      <w:r w:rsidRPr="00066EF1">
        <w:t>Specjalności/zawody:</w:t>
      </w:r>
    </w:p>
    <w:p w:rsidR="00AE7DC7" w:rsidRPr="0072482E" w:rsidRDefault="002B0A27" w:rsidP="00066EF1">
      <w:pPr>
        <w:pStyle w:val="Bezodstpw"/>
        <w:numPr>
          <w:ilvl w:val="0"/>
          <w:numId w:val="3"/>
        </w:numPr>
      </w:pPr>
      <w:r w:rsidRPr="0072482E">
        <w:t>522305 - Technik handlowiec (522305)</w:t>
      </w:r>
    </w:p>
    <w:p w:rsidR="002F56C1" w:rsidRPr="00084EA7" w:rsidRDefault="002F56C1" w:rsidP="001B0A69">
      <w:pPr>
        <w:pStyle w:val="Bezodstpw"/>
        <w:rPr>
          <w:lang w:val="en-US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1286"/>
        <w:gridCol w:w="1549"/>
        <w:gridCol w:w="315"/>
        <w:gridCol w:w="1144"/>
        <w:gridCol w:w="1144"/>
        <w:gridCol w:w="1144"/>
        <w:gridCol w:w="1144"/>
        <w:gridCol w:w="1144"/>
        <w:gridCol w:w="1059"/>
        <w:gridCol w:w="1059"/>
      </w:tblGrid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 szkolny</w:t>
            </w:r>
            <w:bookmarkStart w:id="23" w:name="oddzial_22840"/>
            <w:bookmarkEnd w:id="23"/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2019/20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2020/21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2021/22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2022/23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2023/24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Razem tyg</w:t>
            </w:r>
            <w:r w:rsidR="0096415B">
              <w:t>.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Efekt</w:t>
            </w:r>
            <w:r w:rsidR="0096415B">
              <w:t>.</w:t>
            </w:r>
            <w:r w:rsidR="00593831">
              <w:t>l</w:t>
            </w:r>
            <w:r>
              <w:t>icz</w:t>
            </w:r>
            <w:r w:rsidR="0096415B">
              <w:t>.</w:t>
            </w:r>
            <w:r>
              <w:t xml:space="preserve"> godz</w:t>
            </w:r>
            <w:r w:rsidR="0096415B">
              <w:t>.</w:t>
            </w: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</w:t>
            </w:r>
            <w:r w:rsidR="0096415B">
              <w:t>/</w:t>
            </w:r>
            <w:r w:rsidR="007E7EF0">
              <w:t>S</w:t>
            </w:r>
            <w:r>
              <w:t>emestr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33,4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33,2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29,8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Efektywna 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29,8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polski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533,2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angielski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398,4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niemiecki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272,8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rosyjski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272,8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Filozofia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Historia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272,8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Wiedza o społeczeństwie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62,8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przedsiębiorczości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69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Geografia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Biologia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Chemia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Fizyka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461,2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Informatyka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105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fizyczne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503,4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Edukacja dla bezpieczeństwa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z wychowawcą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167,8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 rozszerzona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263,6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Bezpieczeństwo i higiena pracy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Organizacja sprzedaży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handlu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Towar jako przedmiot handlu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177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Ekonomika w handlu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Marketing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Rachunkowość handlowa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165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Gospodarka magazynowa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obcy w działalności handlowej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sprzedaży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gospodarki magazynowej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207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rachunkowości handlowej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185,2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marketingu i zarządzania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188,4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pracy biurowej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69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Religia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239,8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do życia w rodzinie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1,16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lastRenderedPageBreak/>
              <w:t>5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pozalekcyjne wiedzy (koła przedmiotowe)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131,8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pd (technik handlowiec)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Doradztwo zawodowe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0,3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2980" w:rsidRDefault="002B0A27" w:rsidP="001F3AF3">
            <w:pPr>
              <w:pStyle w:val="Arkusz-tabele-tekst"/>
            </w:pPr>
            <w:r>
              <w:t>Razem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980" w:rsidRDefault="00812980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36,37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38,45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38,51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37,06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29,07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179,46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6053,62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 teoretyczne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28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966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</w:t>
            </w:r>
            <w:r>
              <w:t xml:space="preserve"> praktyczne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28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931,6</w:t>
            </w:r>
          </w:p>
        </w:tc>
      </w:tr>
    </w:tbl>
    <w:p w:rsidR="00D967D7" w:rsidRPr="00273B0A" w:rsidRDefault="00D967D7" w:rsidP="00FE6DAE">
      <w:pPr>
        <w:rPr>
          <w:lang w:val="en-US"/>
        </w:rPr>
      </w:pPr>
    </w:p>
    <w:p w:rsidR="00D967D7" w:rsidRPr="00273B0A" w:rsidRDefault="002B0A27" w:rsidP="00D967D7">
      <w:pPr>
        <w:rPr>
          <w:lang w:val="en-US"/>
        </w:rPr>
      </w:pPr>
      <w:r w:rsidRPr="00273B0A">
        <w:rPr>
          <w:lang w:val="en-US"/>
        </w:rPr>
        <w:br w:type="page"/>
      </w:r>
    </w:p>
    <w:p w:rsidR="00084EA7" w:rsidRPr="009018CF" w:rsidRDefault="002B0A27" w:rsidP="00934C64">
      <w:pPr>
        <w:pStyle w:val="Nagwek3"/>
      </w:pPr>
      <w:r w:rsidRPr="009018CF">
        <w:lastRenderedPageBreak/>
        <w:t xml:space="preserve">5 pi (technik </w:t>
      </w:r>
      <w:r w:rsidRPr="009018CF">
        <w:t>informatyk)</w:t>
      </w:r>
    </w:p>
    <w:p w:rsidR="002F56C1" w:rsidRPr="00084EA7" w:rsidRDefault="002B0A27" w:rsidP="00066EF1">
      <w:pPr>
        <w:pStyle w:val="Bezodstpw"/>
      </w:pPr>
      <w:r w:rsidRPr="00084EA7">
        <w:t>Oddział: ogólnodostępny, Technikum na podbudowie 8-letniej szkoły podstawowej</w:t>
      </w:r>
    </w:p>
    <w:p w:rsidR="002F56C1" w:rsidRPr="00084EA7" w:rsidRDefault="002B0A27" w:rsidP="00066EF1">
      <w:pPr>
        <w:pStyle w:val="Bezodstpw"/>
      </w:pPr>
      <w:r w:rsidRPr="00084EA7">
        <w:t>Ramowy plan nauczania: Technikum 2019 pięcioletnie (dla młodzieży)</w:t>
      </w:r>
    </w:p>
    <w:p w:rsidR="00020BD7" w:rsidRPr="00066EF1" w:rsidRDefault="002B0A27" w:rsidP="00066EF1">
      <w:pPr>
        <w:pStyle w:val="Bezodstpw"/>
      </w:pPr>
      <w:r w:rsidRPr="00066EF1">
        <w:t>Specjalności/zawody:</w:t>
      </w:r>
    </w:p>
    <w:p w:rsidR="00AE7DC7" w:rsidRPr="0072482E" w:rsidRDefault="002B0A27" w:rsidP="00066EF1">
      <w:pPr>
        <w:pStyle w:val="Bezodstpw"/>
        <w:numPr>
          <w:ilvl w:val="0"/>
          <w:numId w:val="3"/>
        </w:numPr>
      </w:pPr>
      <w:r w:rsidRPr="0072482E">
        <w:t>351203 - Technik informatyk (351203)</w:t>
      </w:r>
    </w:p>
    <w:p w:rsidR="002F56C1" w:rsidRPr="00084EA7" w:rsidRDefault="002F56C1" w:rsidP="001B0A69">
      <w:pPr>
        <w:pStyle w:val="Bezodstpw"/>
        <w:rPr>
          <w:lang w:val="en-US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1286"/>
        <w:gridCol w:w="1549"/>
        <w:gridCol w:w="315"/>
        <w:gridCol w:w="1144"/>
        <w:gridCol w:w="1144"/>
        <w:gridCol w:w="1144"/>
        <w:gridCol w:w="1144"/>
        <w:gridCol w:w="1144"/>
        <w:gridCol w:w="1059"/>
        <w:gridCol w:w="1059"/>
      </w:tblGrid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 szkolny</w:t>
            </w:r>
            <w:bookmarkStart w:id="24" w:name="oddzial_22838"/>
            <w:bookmarkEnd w:id="24"/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2019/20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2020/21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2021/22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2022/23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2023/24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Razem tyg</w:t>
            </w:r>
            <w:r w:rsidR="0096415B">
              <w:t>.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Efekt</w:t>
            </w:r>
            <w:r w:rsidR="0096415B">
              <w:t>.</w:t>
            </w:r>
            <w:r w:rsidR="00593831">
              <w:t>l</w:t>
            </w:r>
            <w:r>
              <w:t>icz</w:t>
            </w:r>
            <w:r w:rsidR="0096415B">
              <w:t>.</w:t>
            </w:r>
            <w:r>
              <w:t xml:space="preserve"> godz</w:t>
            </w:r>
            <w:r w:rsidR="0096415B">
              <w:t>.</w:t>
            </w: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</w:t>
            </w:r>
            <w:r w:rsidR="0096415B">
              <w:t>/</w:t>
            </w:r>
            <w:r w:rsidR="007E7EF0">
              <w:t>S</w:t>
            </w:r>
            <w:r>
              <w:t>emestr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33,4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33,2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29,8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Efektywna 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29,8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polski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533,2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angielski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398,4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niemiecki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272,8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rosyjski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272,8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Filozofia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Historia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272,8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Wiedza o społeczeństwie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62,8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przedsiębiorczości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69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Geografia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Biologia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Chemia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Fizyka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461,2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Informatyka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105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fizyczne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503,4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Edukacja dla bezpieczeństwa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z wychowawcą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167,8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 rozszerzona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263,6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Bezpieczeństwo i higiena pracy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informatyki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Urządzenia techniki komputerowej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141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Laboratorium urządzeń techniki komputerowej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243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Lokalne sieci komputerowe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Laboratorium lokalnych sieci komputerowych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276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angielski zawodowy 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Systemy operacyjne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Laboratorium systemów operacyjnych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Strony internetowe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227,8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Laboratorium aplikacji internetowych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257,6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Systemy baz danych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125,6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Laboratorium baz danych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158,6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Religia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239,8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 xml:space="preserve">Wychowanie do życia </w:t>
            </w:r>
            <w:r w:rsidRPr="007E7EF0">
              <w:lastRenderedPageBreak/>
              <w:t>w rodzinie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lastRenderedPageBreak/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1,16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lastRenderedPageBreak/>
              <w:t>5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pozalekcyjne wiedzy (koła przedmiotowe)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131,8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pi (technik informatyk)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Doradztwo zawodowe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0,3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2980" w:rsidRDefault="002B0A27" w:rsidP="001F3AF3">
            <w:pPr>
              <w:pStyle w:val="Arkusz-tabele-tekst"/>
            </w:pPr>
            <w:r>
              <w:t>Razem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980" w:rsidRDefault="00812980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36,37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38,45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38,51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37,06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29,07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179,46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6053,62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 teoretyczne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25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854,4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</w:t>
            </w:r>
            <w:r>
              <w:t xml:space="preserve"> praktyczne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31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1043,2</w:t>
            </w:r>
          </w:p>
        </w:tc>
      </w:tr>
    </w:tbl>
    <w:p w:rsidR="00D967D7" w:rsidRPr="00273B0A" w:rsidRDefault="00D967D7" w:rsidP="00FE6DAE">
      <w:pPr>
        <w:rPr>
          <w:lang w:val="en-US"/>
        </w:rPr>
      </w:pPr>
    </w:p>
    <w:p w:rsidR="00D967D7" w:rsidRPr="00273B0A" w:rsidRDefault="002B0A27" w:rsidP="00D967D7">
      <w:pPr>
        <w:rPr>
          <w:lang w:val="en-US"/>
        </w:rPr>
      </w:pPr>
      <w:r w:rsidRPr="00273B0A">
        <w:rPr>
          <w:lang w:val="en-US"/>
        </w:rPr>
        <w:br w:type="page"/>
      </w:r>
    </w:p>
    <w:p w:rsidR="00084EA7" w:rsidRPr="009018CF" w:rsidRDefault="002B0A27" w:rsidP="00934C64">
      <w:pPr>
        <w:pStyle w:val="Nagwek3"/>
      </w:pPr>
      <w:r w:rsidRPr="009018CF">
        <w:lastRenderedPageBreak/>
        <w:t xml:space="preserve">5 pp </w:t>
      </w:r>
      <w:r w:rsidRPr="009018CF">
        <w:t>(technik programista)</w:t>
      </w:r>
    </w:p>
    <w:p w:rsidR="002F56C1" w:rsidRPr="00084EA7" w:rsidRDefault="002B0A27" w:rsidP="00066EF1">
      <w:pPr>
        <w:pStyle w:val="Bezodstpw"/>
      </w:pPr>
      <w:r w:rsidRPr="00084EA7">
        <w:t>Oddział: ogólnodostępny, Technikum na podbudowie 8-letniej szkoły podstawowej</w:t>
      </w:r>
    </w:p>
    <w:p w:rsidR="002F56C1" w:rsidRPr="00084EA7" w:rsidRDefault="002B0A27" w:rsidP="00066EF1">
      <w:pPr>
        <w:pStyle w:val="Bezodstpw"/>
      </w:pPr>
      <w:r w:rsidRPr="00084EA7">
        <w:t>Ramowy plan nauczania: Technikum 2019 pięcioletnie (dla młodzieży)</w:t>
      </w:r>
    </w:p>
    <w:p w:rsidR="00020BD7" w:rsidRPr="00066EF1" w:rsidRDefault="002B0A27" w:rsidP="00066EF1">
      <w:pPr>
        <w:pStyle w:val="Bezodstpw"/>
      </w:pPr>
      <w:r w:rsidRPr="00066EF1">
        <w:t>Specjalności/zawody:</w:t>
      </w:r>
    </w:p>
    <w:p w:rsidR="00AE7DC7" w:rsidRPr="0072482E" w:rsidRDefault="002B0A27" w:rsidP="00066EF1">
      <w:pPr>
        <w:pStyle w:val="Bezodstpw"/>
        <w:numPr>
          <w:ilvl w:val="0"/>
          <w:numId w:val="3"/>
        </w:numPr>
      </w:pPr>
      <w:r w:rsidRPr="0072482E">
        <w:t>351406 - Technik programista (351406)</w:t>
      </w:r>
    </w:p>
    <w:p w:rsidR="002F56C1" w:rsidRPr="00084EA7" w:rsidRDefault="002F56C1" w:rsidP="001B0A69">
      <w:pPr>
        <w:pStyle w:val="Bezodstpw"/>
        <w:rPr>
          <w:lang w:val="en-US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1286"/>
        <w:gridCol w:w="1549"/>
        <w:gridCol w:w="315"/>
        <w:gridCol w:w="1144"/>
        <w:gridCol w:w="1144"/>
        <w:gridCol w:w="1144"/>
        <w:gridCol w:w="1144"/>
        <w:gridCol w:w="1144"/>
        <w:gridCol w:w="1059"/>
        <w:gridCol w:w="1059"/>
      </w:tblGrid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 szkolny</w:t>
            </w:r>
            <w:bookmarkStart w:id="25" w:name="oddzial_22839"/>
            <w:bookmarkEnd w:id="25"/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2019/20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2020/21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2021/22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2022/23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2023/24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Razem tyg</w:t>
            </w:r>
            <w:r w:rsidR="0096415B">
              <w:t>.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Efekt</w:t>
            </w:r>
            <w:r w:rsidR="0096415B">
              <w:t>.</w:t>
            </w:r>
            <w:r w:rsidR="00593831">
              <w:t>l</w:t>
            </w:r>
            <w:r>
              <w:t>icz</w:t>
            </w:r>
            <w:r w:rsidR="0096415B">
              <w:t>.</w:t>
            </w:r>
            <w:r>
              <w:t xml:space="preserve"> godz</w:t>
            </w:r>
            <w:r w:rsidR="0096415B">
              <w:t>.</w:t>
            </w: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</w:t>
            </w:r>
            <w:r w:rsidR="0096415B">
              <w:t>/</w:t>
            </w:r>
            <w:r w:rsidR="007E7EF0">
              <w:t>S</w:t>
            </w:r>
            <w:r>
              <w:t>emestr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33,4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33,2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29,8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Efektywna 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29,8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polski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533,2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angielski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398,4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niemiecki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272,8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rosyjski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272,8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Filozofia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Historia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272,8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Wiedza o społeczeństwie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62,8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przedsiębiorczości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69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Geografia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Biologia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Chemia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Fizyka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461,2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Informatyka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105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fizyczne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503,4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Edukacja dla bezpieczeństwa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z wychowawcą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167,8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 rozszerzona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263,6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Bezpieczeństwo i higiena pracy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informatyki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Strony internetowe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141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aplikacji internetowych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282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Systemy baz danych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baz danych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210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angielski zawodowy 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programowania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podstaw programowania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Programowanie obiektowe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99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programowania obiektowego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Programowanie aplikacji desktopowych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33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programowania aplikacji desktopowych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 xml:space="preserve">Programowanie aplikacji mobilnych </w:t>
            </w:r>
            <w:r w:rsidRPr="007E7EF0">
              <w:lastRenderedPageBreak/>
              <w:t>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33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lastRenderedPageBreak/>
              <w:t>5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programowania aplikacji mobilnych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125,6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Programowanie zaawansowanych aplikacji webowych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95,8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programowania zaawansowanych aplikacji webowych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125,6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testowania i dokumentowania aplikacji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92,6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Religia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239,8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do życia w rodzinie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1,16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pozalekcyjne wiedzy (koła przedmiotowe)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131,8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pp (technik programista)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Doradztwo zawodowe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0,3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2980" w:rsidRDefault="002B0A27" w:rsidP="001F3AF3">
            <w:pPr>
              <w:pStyle w:val="Arkusz-tabele-tekst"/>
            </w:pPr>
            <w:r>
              <w:t>Razem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980" w:rsidRDefault="00812980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36,37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38,45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38,51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37,06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29,07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179,46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6053,62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 teoretyczne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21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725,8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</w:t>
            </w:r>
            <w:r>
              <w:t xml:space="preserve"> praktyczne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35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1171,8</w:t>
            </w:r>
          </w:p>
        </w:tc>
      </w:tr>
    </w:tbl>
    <w:p w:rsidR="00D967D7" w:rsidRPr="00273B0A" w:rsidRDefault="00D967D7" w:rsidP="00FE6DAE">
      <w:pPr>
        <w:rPr>
          <w:lang w:val="en-US"/>
        </w:rPr>
      </w:pPr>
    </w:p>
    <w:p w:rsidR="00D967D7" w:rsidRPr="00273B0A" w:rsidRDefault="002B0A27" w:rsidP="00D967D7">
      <w:pPr>
        <w:rPr>
          <w:lang w:val="en-US"/>
        </w:rPr>
      </w:pPr>
      <w:r w:rsidRPr="00273B0A">
        <w:rPr>
          <w:lang w:val="en-US"/>
        </w:rPr>
        <w:br w:type="page"/>
      </w:r>
    </w:p>
    <w:p w:rsidR="00084EA7" w:rsidRPr="009018CF" w:rsidRDefault="002B0A27" w:rsidP="00934C64">
      <w:pPr>
        <w:pStyle w:val="Nagwek3"/>
      </w:pPr>
      <w:r w:rsidRPr="009018CF">
        <w:lastRenderedPageBreak/>
        <w:t>5 ps1 (technik spedytor)</w:t>
      </w:r>
    </w:p>
    <w:p w:rsidR="002F56C1" w:rsidRPr="00084EA7" w:rsidRDefault="002B0A27" w:rsidP="00066EF1">
      <w:pPr>
        <w:pStyle w:val="Bezodstpw"/>
      </w:pPr>
      <w:r w:rsidRPr="00084EA7">
        <w:t xml:space="preserve">Oddział: </w:t>
      </w:r>
      <w:r w:rsidRPr="00084EA7">
        <w:t>ogólnodostępny, Technikum na podbudowie 8-letniej szkoły podstawowej</w:t>
      </w:r>
    </w:p>
    <w:p w:rsidR="002F56C1" w:rsidRPr="00084EA7" w:rsidRDefault="002B0A27" w:rsidP="00066EF1">
      <w:pPr>
        <w:pStyle w:val="Bezodstpw"/>
      </w:pPr>
      <w:r w:rsidRPr="00084EA7">
        <w:t>Ramowy plan nauczania: Technikum 2019 pięcioletnie (dla młodzieży)</w:t>
      </w:r>
    </w:p>
    <w:p w:rsidR="00020BD7" w:rsidRPr="00066EF1" w:rsidRDefault="002B0A27" w:rsidP="00066EF1">
      <w:pPr>
        <w:pStyle w:val="Bezodstpw"/>
      </w:pPr>
      <w:r w:rsidRPr="00066EF1">
        <w:t>Specjalności/zawody:</w:t>
      </w:r>
    </w:p>
    <w:p w:rsidR="00AE7DC7" w:rsidRPr="0072482E" w:rsidRDefault="002B0A27" w:rsidP="00066EF1">
      <w:pPr>
        <w:pStyle w:val="Bezodstpw"/>
        <w:numPr>
          <w:ilvl w:val="0"/>
          <w:numId w:val="3"/>
        </w:numPr>
      </w:pPr>
      <w:r w:rsidRPr="0072482E">
        <w:t>333108 - Technik spedytor (333108)</w:t>
      </w:r>
    </w:p>
    <w:p w:rsidR="002F56C1" w:rsidRPr="00084EA7" w:rsidRDefault="002F56C1" w:rsidP="001B0A69">
      <w:pPr>
        <w:pStyle w:val="Bezodstpw"/>
        <w:rPr>
          <w:lang w:val="en-US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1286"/>
        <w:gridCol w:w="1549"/>
        <w:gridCol w:w="315"/>
        <w:gridCol w:w="1144"/>
        <w:gridCol w:w="1144"/>
        <w:gridCol w:w="1144"/>
        <w:gridCol w:w="1144"/>
        <w:gridCol w:w="1144"/>
        <w:gridCol w:w="1059"/>
        <w:gridCol w:w="1059"/>
      </w:tblGrid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 szkolny</w:t>
            </w:r>
            <w:bookmarkStart w:id="26" w:name="oddzial_22841"/>
            <w:bookmarkEnd w:id="26"/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2019/20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2020/21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2021/22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2022/23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2023/24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Razem tyg</w:t>
            </w:r>
            <w:r w:rsidR="0096415B">
              <w:t>.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Efekt</w:t>
            </w:r>
            <w:r w:rsidR="0096415B">
              <w:t>.</w:t>
            </w:r>
            <w:r w:rsidR="00593831">
              <w:t>l</w:t>
            </w:r>
            <w:r>
              <w:t>icz</w:t>
            </w:r>
            <w:r w:rsidR="0096415B">
              <w:t>.</w:t>
            </w:r>
            <w:r>
              <w:t xml:space="preserve"> godz</w:t>
            </w:r>
            <w:r w:rsidR="0096415B">
              <w:t>.</w:t>
            </w: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</w:t>
            </w:r>
            <w:r w:rsidR="0096415B">
              <w:t>/</w:t>
            </w:r>
            <w:r w:rsidR="007E7EF0">
              <w:t>S</w:t>
            </w:r>
            <w:r>
              <w:t>emestr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33,4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33,2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29,8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Efektywna 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29,8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ps1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polski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533,2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ps1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angielski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398,4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ps1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niemiecki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272,8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ps1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rosyjski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272,8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ps1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Filozofia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ps1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Historia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272,8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ps1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Wiedza o społeczeństwie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62,8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ps1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przedsiębiorczości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69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ps1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Geografia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ps1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Biologia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ps1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Chemia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ps1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Fizyka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ps1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461,2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ps1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Informatyka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105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ps1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fizyczne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503,4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ps1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Edukacja dla bezpieczeństwa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ps1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z wychowawcą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167,8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ps1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 rozszerzona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263,6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ps1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Bezpieczeństwo i higiena pracy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ps1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spedycji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180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ps1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Planowanie realizacji procesów transportowych i spedycyjnych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342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ps1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Organizacja transportu i spedycji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276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ps1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Organizowanie procesu załadunkowego i rozładunkowego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299,6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ps1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Sporządzanie korespondencji i prowadzenie negocjacji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309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ps1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Kalkulowanie cen i dokumentowanie realizacji procesów transportowych i spedycyjnych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359,4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ps1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obcy zawodowy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59,6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ps1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Religia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239,8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ps1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ps1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do życia w rodzinie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1,16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ps1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pozalekcyjne wiedzy (koła przedmiotowe)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131,8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ps1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Doradztwo zawodowe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0,3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2980" w:rsidRDefault="002B0A27" w:rsidP="001F3AF3">
            <w:pPr>
              <w:pStyle w:val="Arkusz-tabele-tekst"/>
            </w:pPr>
            <w:r>
              <w:lastRenderedPageBreak/>
              <w:t>Razem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980" w:rsidRDefault="00812980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36,37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38,45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38,51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37,06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29,07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179,46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6053,62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 teoretyczne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620,6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</w:t>
            </w:r>
            <w:r>
              <w:t xml:space="preserve"> praktyczne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38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1277</w:t>
            </w:r>
          </w:p>
        </w:tc>
      </w:tr>
    </w:tbl>
    <w:p w:rsidR="00D967D7" w:rsidRPr="00273B0A" w:rsidRDefault="00D967D7" w:rsidP="00FE6DAE">
      <w:pPr>
        <w:rPr>
          <w:lang w:val="en-US"/>
        </w:rPr>
      </w:pPr>
    </w:p>
    <w:p w:rsidR="00D967D7" w:rsidRPr="00273B0A" w:rsidRDefault="002B0A27" w:rsidP="00D967D7">
      <w:pPr>
        <w:rPr>
          <w:lang w:val="en-US"/>
        </w:rPr>
      </w:pPr>
      <w:r w:rsidRPr="00273B0A">
        <w:rPr>
          <w:lang w:val="en-US"/>
        </w:rPr>
        <w:br w:type="page"/>
      </w:r>
    </w:p>
    <w:p w:rsidR="00084EA7" w:rsidRPr="009018CF" w:rsidRDefault="002B0A27" w:rsidP="00934C64">
      <w:pPr>
        <w:pStyle w:val="Nagwek3"/>
      </w:pPr>
      <w:r w:rsidRPr="009018CF">
        <w:lastRenderedPageBreak/>
        <w:t>5 ps2 (technik spedytor)</w:t>
      </w:r>
    </w:p>
    <w:p w:rsidR="002F56C1" w:rsidRPr="00084EA7" w:rsidRDefault="002B0A27" w:rsidP="00066EF1">
      <w:pPr>
        <w:pStyle w:val="Bezodstpw"/>
      </w:pPr>
      <w:r w:rsidRPr="00084EA7">
        <w:t xml:space="preserve">Oddział: ogólnodostępny, Technikum na podbudowie </w:t>
      </w:r>
      <w:r w:rsidRPr="00084EA7">
        <w:t>8-letniej szkoły podstawowej</w:t>
      </w:r>
    </w:p>
    <w:p w:rsidR="002F56C1" w:rsidRPr="00084EA7" w:rsidRDefault="002B0A27" w:rsidP="00066EF1">
      <w:pPr>
        <w:pStyle w:val="Bezodstpw"/>
      </w:pPr>
      <w:r w:rsidRPr="00084EA7">
        <w:t>Ramowy plan nauczania: Technikum 2019 pięcioletnie (dla młodzieży)</w:t>
      </w:r>
    </w:p>
    <w:p w:rsidR="00020BD7" w:rsidRPr="00066EF1" w:rsidRDefault="002B0A27" w:rsidP="00066EF1">
      <w:pPr>
        <w:pStyle w:val="Bezodstpw"/>
      </w:pPr>
      <w:r w:rsidRPr="00066EF1">
        <w:t>Specjalności/zawody:</w:t>
      </w:r>
    </w:p>
    <w:p w:rsidR="00AE7DC7" w:rsidRPr="0072482E" w:rsidRDefault="002B0A27" w:rsidP="00066EF1">
      <w:pPr>
        <w:pStyle w:val="Bezodstpw"/>
        <w:numPr>
          <w:ilvl w:val="0"/>
          <w:numId w:val="3"/>
        </w:numPr>
      </w:pPr>
      <w:r w:rsidRPr="0072482E">
        <w:t>333108 - Technik spedytor (333108)</w:t>
      </w:r>
    </w:p>
    <w:p w:rsidR="002F56C1" w:rsidRPr="00084EA7" w:rsidRDefault="002F56C1" w:rsidP="001B0A69">
      <w:pPr>
        <w:pStyle w:val="Bezodstpw"/>
        <w:rPr>
          <w:lang w:val="en-US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1286"/>
        <w:gridCol w:w="1549"/>
        <w:gridCol w:w="315"/>
        <w:gridCol w:w="1144"/>
        <w:gridCol w:w="1144"/>
        <w:gridCol w:w="1144"/>
        <w:gridCol w:w="1144"/>
        <w:gridCol w:w="1144"/>
        <w:gridCol w:w="1059"/>
        <w:gridCol w:w="1059"/>
      </w:tblGrid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 szkolny</w:t>
            </w:r>
            <w:bookmarkStart w:id="27" w:name="oddzial_22842"/>
            <w:bookmarkEnd w:id="27"/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2019/20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2020/21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2021/22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2022/23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2023/24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Razem tyg</w:t>
            </w:r>
            <w:r w:rsidR="0096415B">
              <w:t>.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Efekt</w:t>
            </w:r>
            <w:r w:rsidR="0096415B">
              <w:t>.</w:t>
            </w:r>
            <w:r w:rsidR="00593831">
              <w:t>l</w:t>
            </w:r>
            <w:r>
              <w:t>icz</w:t>
            </w:r>
            <w:r w:rsidR="0096415B">
              <w:t>.</w:t>
            </w:r>
            <w:r>
              <w:t xml:space="preserve"> godz</w:t>
            </w:r>
            <w:r w:rsidR="0096415B">
              <w:t>.</w:t>
            </w: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</w:t>
            </w:r>
            <w:r w:rsidR="0096415B">
              <w:t>/</w:t>
            </w:r>
            <w:r w:rsidR="007E7EF0">
              <w:t>S</w:t>
            </w:r>
            <w:r>
              <w:t>emestr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33,4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33,2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29,8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Efektywna 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29,8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ps2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polski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533,2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ps2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angielski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398,4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ps2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niemiecki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272,8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ps2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rosyjski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272,8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ps2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Filozofia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ps2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Historia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272,8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ps2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Wiedza o społeczeństwie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62,8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ps2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przedsiębiorczości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69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ps2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Geografia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ps2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Biologia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ps2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Chemia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ps2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Fizyka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ps2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461,2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ps2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Informatyka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105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ps2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fizyczne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503,4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ps2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Edukacja dla bezpieczeństwa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ps2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z wychowawcą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167,8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ps2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 rozszerzona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263,6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ps2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Bezpieczeństwo i higiena pracy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ps2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spedycji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180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ps2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Planowanie realizacji procesów transportowych i spedycyjnych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342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ps2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Organizacja transportu i spedycji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276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ps2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Organizowanie procesu załadunkowego i rozładunkowego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299,6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ps2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Sporządzanie korespondencji i prowadzenie negocjacji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309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ps2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Kalkulowanie cen i dokumentowanie realizacji procesów transportowych i spedycyjnych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359,4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ps2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obcy zawodowy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59,6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ps2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Religia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239,8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ps2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ps2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do życia w rodzinie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1,16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ps2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pozalekcyjne wiedzy (koła przedmiotowe)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131,8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5 ps2 (technik spedytor)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Doradztwo zawodowe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0,3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2980" w:rsidRDefault="002B0A27" w:rsidP="001F3AF3">
            <w:pPr>
              <w:pStyle w:val="Arkusz-tabele-tekst"/>
            </w:pPr>
            <w:r>
              <w:lastRenderedPageBreak/>
              <w:t>Razem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980" w:rsidRDefault="00812980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36,37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38,45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38,51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37,06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29,07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179,46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6053,62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 teoretyczne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620,6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</w:t>
            </w:r>
            <w:r>
              <w:t xml:space="preserve"> praktyczne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38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1277</w:t>
            </w:r>
          </w:p>
        </w:tc>
      </w:tr>
    </w:tbl>
    <w:p w:rsidR="00D967D7" w:rsidRPr="00273B0A" w:rsidRDefault="00D967D7" w:rsidP="00FE6DAE">
      <w:pPr>
        <w:rPr>
          <w:lang w:val="en-US"/>
        </w:rPr>
      </w:pPr>
    </w:p>
    <w:p w:rsidR="00D967D7" w:rsidRPr="00273B0A" w:rsidRDefault="002B0A27" w:rsidP="00D967D7">
      <w:pPr>
        <w:rPr>
          <w:lang w:val="en-US"/>
        </w:rPr>
      </w:pPr>
      <w:r w:rsidRPr="00273B0A">
        <w:rPr>
          <w:lang w:val="en-US"/>
        </w:rPr>
        <w:br w:type="page"/>
      </w:r>
    </w:p>
    <w:p w:rsidR="00084EA7" w:rsidRPr="009018CF" w:rsidRDefault="002B0A27" w:rsidP="00934C64">
      <w:pPr>
        <w:pStyle w:val="Nagwek3"/>
      </w:pPr>
      <w:r w:rsidRPr="009018CF">
        <w:lastRenderedPageBreak/>
        <w:t>1 pw (branżowa-wielozawodowa)</w:t>
      </w:r>
    </w:p>
    <w:p w:rsidR="002F56C1" w:rsidRPr="00084EA7" w:rsidRDefault="002B0A27" w:rsidP="00066EF1">
      <w:pPr>
        <w:pStyle w:val="Bezodstpw"/>
      </w:pPr>
      <w:r w:rsidRPr="00084EA7">
        <w:t>Oddział: ogólnodostępny, Branżowa szkoła I stopnia na podbudowie 8-letniej szkoły</w:t>
      </w:r>
      <w:r w:rsidRPr="00084EA7">
        <w:t xml:space="preserve"> podstawowej</w:t>
      </w:r>
    </w:p>
    <w:p w:rsidR="002F56C1" w:rsidRPr="00084EA7" w:rsidRDefault="002B0A27" w:rsidP="00066EF1">
      <w:pPr>
        <w:pStyle w:val="Bezodstpw"/>
      </w:pPr>
      <w:r w:rsidRPr="00084EA7">
        <w:t>Ramowy plan nauczania: Branżowa Szkoła I stopnia 2023</w:t>
      </w:r>
    </w:p>
    <w:p w:rsidR="00020BD7" w:rsidRPr="00066EF1" w:rsidRDefault="002B0A27" w:rsidP="00066EF1">
      <w:pPr>
        <w:pStyle w:val="Bezodstpw"/>
      </w:pPr>
      <w:r w:rsidRPr="00066EF1">
        <w:t>Specjalności/zawody:</w:t>
      </w:r>
    </w:p>
    <w:p w:rsidR="00AE7DC7" w:rsidRPr="0072482E" w:rsidRDefault="002B0A27" w:rsidP="00066EF1">
      <w:pPr>
        <w:pStyle w:val="Bezodstpw"/>
        <w:numPr>
          <w:ilvl w:val="0"/>
          <w:numId w:val="3"/>
        </w:numPr>
      </w:pPr>
      <w:r w:rsidRPr="0072482E">
        <w:t>101[02] - Inny (zawód) (101[02])</w:t>
      </w:r>
    </w:p>
    <w:p w:rsidR="002F56C1" w:rsidRPr="00084EA7" w:rsidRDefault="002F56C1" w:rsidP="001B0A69">
      <w:pPr>
        <w:pStyle w:val="Bezodstpw"/>
        <w:rPr>
          <w:lang w:val="en-US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1625"/>
        <w:gridCol w:w="2049"/>
        <w:gridCol w:w="340"/>
        <w:gridCol w:w="1440"/>
        <w:gridCol w:w="1440"/>
        <w:gridCol w:w="1440"/>
        <w:gridCol w:w="1327"/>
        <w:gridCol w:w="1327"/>
      </w:tblGrid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 szkolny</w:t>
            </w:r>
            <w:bookmarkStart w:id="28" w:name="oddzial_22866"/>
            <w:bookmarkEnd w:id="28"/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2023/24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2024/25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2025/26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Razem tyg</w:t>
            </w:r>
            <w:r w:rsidR="0096415B">
              <w:t>.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Efekt</w:t>
            </w:r>
            <w:r w:rsidR="0096415B">
              <w:t>.</w:t>
            </w:r>
            <w:r w:rsidR="00593831">
              <w:t>l</w:t>
            </w:r>
            <w:r>
              <w:t>icz</w:t>
            </w:r>
            <w:r w:rsidR="0096415B">
              <w:t>.</w:t>
            </w:r>
            <w:r>
              <w:t xml:space="preserve"> godz</w:t>
            </w:r>
            <w:r w:rsidR="0096415B">
              <w:t>.</w:t>
            </w: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</w:t>
            </w:r>
            <w:r w:rsidR="0096415B">
              <w:t>/</w:t>
            </w:r>
            <w:r w:rsidR="007E7EF0">
              <w:t>S</w:t>
            </w:r>
            <w:r>
              <w:t>emestr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38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 xml:space="preserve">Efektywna </w:t>
            </w:r>
            <w:r>
              <w:t>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35,8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pw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polski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215,6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pw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angielski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179,6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pw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Historia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107,8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pw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Historia i teraźniejszość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35,8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pw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Biznes i zarządzanie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71,6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pw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Geografia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107,8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pw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Chemia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107,8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pw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179,6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pw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Informatyka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35,8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pw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fizyczne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323,4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pw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Edukacja dla bezpieczeństwa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35,8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pw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z wychowawcą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107,8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pw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Kursy zawodowe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467,2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pw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Religia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179,8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pw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179,8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pw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do życia w rodzinie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1,12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pw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pozalekcyjne wiedzy (koła przedmiotowe)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2;2dyr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pw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Doradztwo zawodowe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0,27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pw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praktyczne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1330,4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2980" w:rsidRDefault="002B0A27" w:rsidP="001F3AF3">
            <w:pPr>
              <w:pStyle w:val="Arkusz-tabele-tekst"/>
            </w:pPr>
            <w:r>
              <w:t>Razem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980" w:rsidRDefault="00812980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31,46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35,46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34,47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101,39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3643,75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 teoretyczne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13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467,2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</w:t>
            </w:r>
            <w:r>
              <w:t xml:space="preserve"> praktyczne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37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1330,4</w:t>
            </w:r>
          </w:p>
        </w:tc>
      </w:tr>
    </w:tbl>
    <w:p w:rsidR="00D967D7" w:rsidRPr="00273B0A" w:rsidRDefault="00D967D7" w:rsidP="00FE6DAE">
      <w:pPr>
        <w:rPr>
          <w:lang w:val="en-US"/>
        </w:rPr>
      </w:pPr>
    </w:p>
    <w:p w:rsidR="00D967D7" w:rsidRPr="00273B0A" w:rsidRDefault="002B0A27" w:rsidP="00D967D7">
      <w:pPr>
        <w:rPr>
          <w:lang w:val="en-US"/>
        </w:rPr>
      </w:pPr>
      <w:r w:rsidRPr="00273B0A">
        <w:rPr>
          <w:lang w:val="en-US"/>
        </w:rPr>
        <w:br w:type="page"/>
      </w:r>
    </w:p>
    <w:p w:rsidR="00084EA7" w:rsidRPr="009018CF" w:rsidRDefault="002B0A27" w:rsidP="00934C64">
      <w:pPr>
        <w:pStyle w:val="Nagwek3"/>
      </w:pPr>
      <w:r w:rsidRPr="009018CF">
        <w:lastRenderedPageBreak/>
        <w:t>1 pz (branżowa-wielozawodowa)</w:t>
      </w:r>
    </w:p>
    <w:p w:rsidR="002F56C1" w:rsidRPr="00084EA7" w:rsidRDefault="002B0A27" w:rsidP="00066EF1">
      <w:pPr>
        <w:pStyle w:val="Bezodstpw"/>
      </w:pPr>
      <w:r w:rsidRPr="00084EA7">
        <w:t xml:space="preserve">Oddział: ogólnodostępny, Branżowa szkoła I </w:t>
      </w:r>
      <w:r w:rsidRPr="00084EA7">
        <w:t>stopnia na podbudowie 8-letniej szkoły podstawowej</w:t>
      </w:r>
    </w:p>
    <w:p w:rsidR="002F56C1" w:rsidRPr="00084EA7" w:rsidRDefault="002B0A27" w:rsidP="00066EF1">
      <w:pPr>
        <w:pStyle w:val="Bezodstpw"/>
      </w:pPr>
      <w:r w:rsidRPr="00084EA7">
        <w:t>Ramowy plan nauczania: Branżowa Szkoła I stopnia 2023</w:t>
      </w:r>
    </w:p>
    <w:p w:rsidR="00020BD7" w:rsidRPr="00066EF1" w:rsidRDefault="002B0A27" w:rsidP="00066EF1">
      <w:pPr>
        <w:pStyle w:val="Bezodstpw"/>
      </w:pPr>
      <w:r w:rsidRPr="00066EF1">
        <w:t>Specjalności/zawody:</w:t>
      </w:r>
    </w:p>
    <w:p w:rsidR="00AE7DC7" w:rsidRPr="0072482E" w:rsidRDefault="002B0A27" w:rsidP="00066EF1">
      <w:pPr>
        <w:pStyle w:val="Bezodstpw"/>
        <w:numPr>
          <w:ilvl w:val="0"/>
          <w:numId w:val="3"/>
        </w:numPr>
      </w:pPr>
      <w:r w:rsidRPr="0072482E">
        <w:t>101[02] - Inny (zawód) (101[02])</w:t>
      </w:r>
    </w:p>
    <w:p w:rsidR="002F56C1" w:rsidRPr="00084EA7" w:rsidRDefault="002F56C1" w:rsidP="001B0A69">
      <w:pPr>
        <w:pStyle w:val="Bezodstpw"/>
        <w:rPr>
          <w:lang w:val="en-US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1625"/>
        <w:gridCol w:w="2049"/>
        <w:gridCol w:w="340"/>
        <w:gridCol w:w="1440"/>
        <w:gridCol w:w="1440"/>
        <w:gridCol w:w="1440"/>
        <w:gridCol w:w="1327"/>
        <w:gridCol w:w="1327"/>
      </w:tblGrid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 szkolny</w:t>
            </w:r>
            <w:bookmarkStart w:id="29" w:name="oddzial_22941"/>
            <w:bookmarkEnd w:id="29"/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2023/24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2024/25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2025/26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Razem tyg</w:t>
            </w:r>
            <w:r w:rsidR="0096415B">
              <w:t>.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Efekt</w:t>
            </w:r>
            <w:r w:rsidR="0096415B">
              <w:t>.</w:t>
            </w:r>
            <w:r w:rsidR="00593831">
              <w:t>l</w:t>
            </w:r>
            <w:r>
              <w:t>icz</w:t>
            </w:r>
            <w:r w:rsidR="0096415B">
              <w:t>.</w:t>
            </w:r>
            <w:r>
              <w:t xml:space="preserve"> godz</w:t>
            </w:r>
            <w:r w:rsidR="0096415B">
              <w:t>.</w:t>
            </w: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</w:t>
            </w:r>
            <w:r w:rsidR="0096415B">
              <w:t>/</w:t>
            </w:r>
            <w:r w:rsidR="007E7EF0">
              <w:t>S</w:t>
            </w:r>
            <w:r>
              <w:t>emestr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 xml:space="preserve">Liczba </w:t>
            </w:r>
            <w:r>
              <w:t>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38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Efektywna 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35,8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pz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polski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215,6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pz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angielski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179,6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pz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Historia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107,8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pz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Historia i teraźniejszość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35,8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pz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Biznes i zarządzanie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71,6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pz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Geografia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107,8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pz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Chemia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107,8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pz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179,6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pz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Informatyka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35,8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pz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fizyczne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323,4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pz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Edukacja dla bezpieczeństwa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35,8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pz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z wychowawcą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107,8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pz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Kursy zawodowe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467,2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pz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Religia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179,8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pz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179,8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pz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do życia w rodzinie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1,12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pz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pozalekcyjne wiedzy (koła przedmiotowe)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2;2dyr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pz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Doradztwo zawodowe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0,27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pz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praktyczne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1330,4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2980" w:rsidRDefault="002B0A27" w:rsidP="001F3AF3">
            <w:pPr>
              <w:pStyle w:val="Arkusz-tabele-tekst"/>
            </w:pPr>
            <w:r>
              <w:t>Razem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980" w:rsidRDefault="00812980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31,46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35,46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34,47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101,39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3643,75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 teoretyczne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13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467,2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</w:t>
            </w:r>
            <w:r>
              <w:t xml:space="preserve"> praktyczne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37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1330,4</w:t>
            </w:r>
          </w:p>
        </w:tc>
      </w:tr>
    </w:tbl>
    <w:p w:rsidR="00D967D7" w:rsidRPr="00273B0A" w:rsidRDefault="00D967D7" w:rsidP="00FE6DAE">
      <w:pPr>
        <w:rPr>
          <w:lang w:val="en-US"/>
        </w:rPr>
      </w:pPr>
    </w:p>
    <w:p w:rsidR="00D967D7" w:rsidRPr="00273B0A" w:rsidRDefault="002B0A27" w:rsidP="00D967D7">
      <w:pPr>
        <w:rPr>
          <w:lang w:val="en-US"/>
        </w:rPr>
      </w:pPr>
      <w:r w:rsidRPr="00273B0A">
        <w:rPr>
          <w:lang w:val="en-US"/>
        </w:rPr>
        <w:br w:type="page"/>
      </w:r>
    </w:p>
    <w:p w:rsidR="00084EA7" w:rsidRPr="009018CF" w:rsidRDefault="002B0A27" w:rsidP="00934C64">
      <w:pPr>
        <w:pStyle w:val="Nagwek3"/>
      </w:pPr>
      <w:r w:rsidRPr="009018CF">
        <w:lastRenderedPageBreak/>
        <w:t xml:space="preserve">2 pw </w:t>
      </w:r>
      <w:r w:rsidRPr="009018CF">
        <w:t>(branżowa-wielozawodowa)</w:t>
      </w:r>
    </w:p>
    <w:p w:rsidR="002F56C1" w:rsidRPr="00084EA7" w:rsidRDefault="002B0A27" w:rsidP="00066EF1">
      <w:pPr>
        <w:pStyle w:val="Bezodstpw"/>
      </w:pPr>
      <w:r w:rsidRPr="00084EA7">
        <w:t>Oddział: ogólnodostępny, Branżowa szkoła I stopnia na podbudowie 8-letniej szkoły podstawowej</w:t>
      </w:r>
    </w:p>
    <w:p w:rsidR="002F56C1" w:rsidRPr="00084EA7" w:rsidRDefault="002B0A27" w:rsidP="00066EF1">
      <w:pPr>
        <w:pStyle w:val="Bezodstpw"/>
      </w:pPr>
      <w:r w:rsidRPr="00084EA7">
        <w:t>Ramowy plan nauczania: Branżowa Szkoła I stopnia 2022 (dla absolwentów ośmioletniej szkoły podstawowej)</w:t>
      </w:r>
    </w:p>
    <w:p w:rsidR="00020BD7" w:rsidRPr="00066EF1" w:rsidRDefault="002B0A27" w:rsidP="00066EF1">
      <w:pPr>
        <w:pStyle w:val="Bezodstpw"/>
      </w:pPr>
      <w:r w:rsidRPr="00066EF1">
        <w:t>Specjalności/zawody:</w:t>
      </w:r>
    </w:p>
    <w:p w:rsidR="00AE7DC7" w:rsidRPr="0072482E" w:rsidRDefault="002B0A27" w:rsidP="00066EF1">
      <w:pPr>
        <w:pStyle w:val="Bezodstpw"/>
        <w:numPr>
          <w:ilvl w:val="0"/>
          <w:numId w:val="3"/>
        </w:numPr>
      </w:pPr>
      <w:r w:rsidRPr="0072482E">
        <w:t>101[02] - In</w:t>
      </w:r>
      <w:r w:rsidRPr="0072482E">
        <w:t>ny (zawód) (101[02])</w:t>
      </w:r>
    </w:p>
    <w:p w:rsidR="002F56C1" w:rsidRPr="00084EA7" w:rsidRDefault="002F56C1" w:rsidP="001B0A69">
      <w:pPr>
        <w:pStyle w:val="Bezodstpw"/>
        <w:rPr>
          <w:lang w:val="en-US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1625"/>
        <w:gridCol w:w="2049"/>
        <w:gridCol w:w="340"/>
        <w:gridCol w:w="1440"/>
        <w:gridCol w:w="1440"/>
        <w:gridCol w:w="1440"/>
        <w:gridCol w:w="1327"/>
        <w:gridCol w:w="1327"/>
      </w:tblGrid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 szkolny</w:t>
            </w:r>
            <w:bookmarkStart w:id="30" w:name="oddzial_22855"/>
            <w:bookmarkEnd w:id="30"/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2022/23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2023/24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2024/25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Razem tyg</w:t>
            </w:r>
            <w:r w:rsidR="0096415B">
              <w:t>.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Efekt</w:t>
            </w:r>
            <w:r w:rsidR="0096415B">
              <w:t>.</w:t>
            </w:r>
            <w:r w:rsidR="00593831">
              <w:t>l</w:t>
            </w:r>
            <w:r>
              <w:t>icz</w:t>
            </w:r>
            <w:r w:rsidR="0096415B">
              <w:t>.</w:t>
            </w:r>
            <w:r>
              <w:t xml:space="preserve"> godz</w:t>
            </w:r>
            <w:r w:rsidR="0096415B">
              <w:t>.</w:t>
            </w: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</w:t>
            </w:r>
            <w:r w:rsidR="0096415B">
              <w:t>/</w:t>
            </w:r>
            <w:r w:rsidR="007E7EF0">
              <w:t>S</w:t>
            </w:r>
            <w:r>
              <w:t>emestr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38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Efektywna 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35,8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pw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polski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215,6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pw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angielski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179,6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pw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Historia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107,8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pw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Historia i teraźniejszość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35,8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pw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przedsiębiorczości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71,6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pw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Geografia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107,8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pw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Chemia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107,8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pw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179,6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pw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Informatyka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35,8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pw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fizyczne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323,4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pw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Edukacja dla bezpieczeństwa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35,8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pw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z wychowawcą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107,8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pw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Kursy zawodowe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467,2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pw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Praktyki zawodowe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1330,4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pw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Religia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179,6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pw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179,6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pw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do życia w rodzinie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1,12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pw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pozalekcyjne wiedzy (koła przedmiotowe)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2;2dyr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pw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Doradztwo zawodowe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0,27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2980" w:rsidRDefault="002B0A27" w:rsidP="001F3AF3">
            <w:pPr>
              <w:pStyle w:val="Arkusz-tabele-tekst"/>
            </w:pPr>
            <w:r>
              <w:t>Razem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980" w:rsidRDefault="00812980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32,46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34,46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34,47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101,39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3643,55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 teoretyczne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13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467,2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</w:t>
            </w:r>
            <w:r>
              <w:t xml:space="preserve"> praktyczne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37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1330,4</w:t>
            </w:r>
          </w:p>
        </w:tc>
      </w:tr>
    </w:tbl>
    <w:p w:rsidR="00D967D7" w:rsidRPr="00273B0A" w:rsidRDefault="00D967D7" w:rsidP="00FE6DAE">
      <w:pPr>
        <w:rPr>
          <w:lang w:val="en-US"/>
        </w:rPr>
      </w:pPr>
    </w:p>
    <w:p w:rsidR="00D967D7" w:rsidRPr="00273B0A" w:rsidRDefault="002B0A27" w:rsidP="00D967D7">
      <w:pPr>
        <w:rPr>
          <w:lang w:val="en-US"/>
        </w:rPr>
      </w:pPr>
      <w:r w:rsidRPr="00273B0A">
        <w:rPr>
          <w:lang w:val="en-US"/>
        </w:rPr>
        <w:br w:type="page"/>
      </w:r>
    </w:p>
    <w:p w:rsidR="00084EA7" w:rsidRPr="009018CF" w:rsidRDefault="002B0A27" w:rsidP="00934C64">
      <w:pPr>
        <w:pStyle w:val="Nagwek3"/>
      </w:pPr>
      <w:r w:rsidRPr="009018CF">
        <w:lastRenderedPageBreak/>
        <w:t>2 pz (branżowa-wielozawodowa)</w:t>
      </w:r>
    </w:p>
    <w:p w:rsidR="002F56C1" w:rsidRPr="00084EA7" w:rsidRDefault="002B0A27" w:rsidP="00066EF1">
      <w:pPr>
        <w:pStyle w:val="Bezodstpw"/>
      </w:pPr>
      <w:r w:rsidRPr="00084EA7">
        <w:t>Oddział: ogólnodostępny, Branżowa szkoła I stopnia na podbudowie 8-letniej szkoły podstawowej</w:t>
      </w:r>
    </w:p>
    <w:p w:rsidR="002F56C1" w:rsidRPr="00084EA7" w:rsidRDefault="002B0A27" w:rsidP="00066EF1">
      <w:pPr>
        <w:pStyle w:val="Bezodstpw"/>
      </w:pPr>
      <w:r w:rsidRPr="00084EA7">
        <w:t xml:space="preserve">Ramowy plan nauczania: Branżowa Szkoła I stopnia 2022 </w:t>
      </w:r>
      <w:r w:rsidRPr="00084EA7">
        <w:t>(dla absolwentów ośmioletniej szkoły podstawowej)</w:t>
      </w:r>
    </w:p>
    <w:p w:rsidR="00020BD7" w:rsidRPr="00066EF1" w:rsidRDefault="002B0A27" w:rsidP="00066EF1">
      <w:pPr>
        <w:pStyle w:val="Bezodstpw"/>
      </w:pPr>
      <w:r w:rsidRPr="00066EF1">
        <w:t>Specjalności/zawody:</w:t>
      </w:r>
    </w:p>
    <w:p w:rsidR="00AE7DC7" w:rsidRPr="0072482E" w:rsidRDefault="002B0A27" w:rsidP="00066EF1">
      <w:pPr>
        <w:pStyle w:val="Bezodstpw"/>
        <w:numPr>
          <w:ilvl w:val="0"/>
          <w:numId w:val="3"/>
        </w:numPr>
      </w:pPr>
      <w:r w:rsidRPr="0072482E">
        <w:t>101[02] - Inny (zawód) (101[02])</w:t>
      </w:r>
    </w:p>
    <w:p w:rsidR="002F56C1" w:rsidRPr="00084EA7" w:rsidRDefault="002F56C1" w:rsidP="001B0A69">
      <w:pPr>
        <w:pStyle w:val="Bezodstpw"/>
        <w:rPr>
          <w:lang w:val="en-US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1625"/>
        <w:gridCol w:w="2049"/>
        <w:gridCol w:w="340"/>
        <w:gridCol w:w="1440"/>
        <w:gridCol w:w="1440"/>
        <w:gridCol w:w="1440"/>
        <w:gridCol w:w="1327"/>
        <w:gridCol w:w="1327"/>
      </w:tblGrid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 szkolny</w:t>
            </w:r>
            <w:bookmarkStart w:id="31" w:name="oddzial_22862"/>
            <w:bookmarkEnd w:id="31"/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2022/23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2023/24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2024/25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Razem tyg</w:t>
            </w:r>
            <w:r w:rsidR="0096415B">
              <w:t>.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Efekt</w:t>
            </w:r>
            <w:r w:rsidR="0096415B">
              <w:t>.</w:t>
            </w:r>
            <w:r w:rsidR="00593831">
              <w:t>l</w:t>
            </w:r>
            <w:r>
              <w:t>icz</w:t>
            </w:r>
            <w:r w:rsidR="0096415B">
              <w:t>.</w:t>
            </w:r>
            <w:r>
              <w:t xml:space="preserve"> godz</w:t>
            </w:r>
            <w:r w:rsidR="0096415B">
              <w:t>.</w:t>
            </w: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</w:t>
            </w:r>
            <w:r w:rsidR="0096415B">
              <w:t>/</w:t>
            </w:r>
            <w:r w:rsidR="007E7EF0">
              <w:t>S</w:t>
            </w:r>
            <w:r>
              <w:t>emestr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38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Efektywna 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35,8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pz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polski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215,6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pz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angielski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179,6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pz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Historia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107,8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pz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Historia i teraźniejszość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35,8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pz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przedsiębiorczości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71,6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pz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Geografia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107,8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pz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Chemia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107,8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pz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179,6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pz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Informatyka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35,8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pz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fizyczne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323,4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pz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Edukacja dla bezpieczeństwa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35,8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pz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z wychowawcą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107,8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pz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Kursy zawodowe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467,2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pz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Praktyki zawodowe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1330,4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pz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Religia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179,6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pz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179,6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pz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do życia w rodzinie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1,12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pz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pozalekcyjne wiedzy (koła przedmiotowe)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2;2dyr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2 pz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Doradztwo zawodowe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0,27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2980" w:rsidRDefault="002B0A27" w:rsidP="001F3AF3">
            <w:pPr>
              <w:pStyle w:val="Arkusz-tabele-tekst"/>
            </w:pPr>
            <w:r>
              <w:t>Razem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980" w:rsidRDefault="00812980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32,46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34,46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34,47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101,39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3643,55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 teoretyczne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13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467,2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</w:t>
            </w:r>
            <w:r>
              <w:t xml:space="preserve"> praktyczne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37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1330,4</w:t>
            </w:r>
          </w:p>
        </w:tc>
      </w:tr>
    </w:tbl>
    <w:p w:rsidR="00D967D7" w:rsidRPr="00273B0A" w:rsidRDefault="00D967D7" w:rsidP="00FE6DAE">
      <w:pPr>
        <w:rPr>
          <w:lang w:val="en-US"/>
        </w:rPr>
      </w:pPr>
    </w:p>
    <w:p w:rsidR="00D967D7" w:rsidRPr="00273B0A" w:rsidRDefault="002B0A27" w:rsidP="00D967D7">
      <w:pPr>
        <w:rPr>
          <w:lang w:val="en-US"/>
        </w:rPr>
      </w:pPr>
      <w:r w:rsidRPr="00273B0A">
        <w:rPr>
          <w:lang w:val="en-US"/>
        </w:rPr>
        <w:br w:type="page"/>
      </w:r>
    </w:p>
    <w:p w:rsidR="00084EA7" w:rsidRPr="009018CF" w:rsidRDefault="002B0A27" w:rsidP="00934C64">
      <w:pPr>
        <w:pStyle w:val="Nagwek3"/>
      </w:pPr>
      <w:r w:rsidRPr="009018CF">
        <w:lastRenderedPageBreak/>
        <w:t>3 pw (branżowa-wielozawodowa)</w:t>
      </w:r>
    </w:p>
    <w:p w:rsidR="002F56C1" w:rsidRPr="00084EA7" w:rsidRDefault="002B0A27" w:rsidP="00066EF1">
      <w:pPr>
        <w:pStyle w:val="Bezodstpw"/>
      </w:pPr>
      <w:r w:rsidRPr="00084EA7">
        <w:t>Oddział: ogólnodostępny, Branżowa szkoła I stopnia na</w:t>
      </w:r>
      <w:r w:rsidRPr="00084EA7">
        <w:t xml:space="preserve"> podbudowie 8-letniej szkoły podstawowej</w:t>
      </w:r>
    </w:p>
    <w:p w:rsidR="002F56C1" w:rsidRPr="00084EA7" w:rsidRDefault="002B0A27" w:rsidP="00066EF1">
      <w:pPr>
        <w:pStyle w:val="Bezodstpw"/>
      </w:pPr>
      <w:r w:rsidRPr="00084EA7">
        <w:t>Ramowy plan nauczania: Branżowa Szkoła I stopnia 2019  (dla absolwentów ośmioletniej szkoły podstawowej)</w:t>
      </w:r>
    </w:p>
    <w:p w:rsidR="00020BD7" w:rsidRPr="00066EF1" w:rsidRDefault="002B0A27" w:rsidP="00066EF1">
      <w:pPr>
        <w:pStyle w:val="Bezodstpw"/>
      </w:pPr>
      <w:r w:rsidRPr="00066EF1">
        <w:t>Specjalności/zawody:</w:t>
      </w:r>
    </w:p>
    <w:p w:rsidR="00AE7DC7" w:rsidRPr="0072482E" w:rsidRDefault="002B0A27" w:rsidP="00066EF1">
      <w:pPr>
        <w:pStyle w:val="Bezodstpw"/>
        <w:numPr>
          <w:ilvl w:val="0"/>
          <w:numId w:val="3"/>
        </w:numPr>
      </w:pPr>
      <w:r w:rsidRPr="0072482E">
        <w:t>101[02] - Inny (zawód) (101[02])</w:t>
      </w:r>
    </w:p>
    <w:p w:rsidR="002F56C1" w:rsidRPr="00084EA7" w:rsidRDefault="002F56C1" w:rsidP="001B0A69">
      <w:pPr>
        <w:pStyle w:val="Bezodstpw"/>
        <w:rPr>
          <w:lang w:val="en-US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1625"/>
        <w:gridCol w:w="2049"/>
        <w:gridCol w:w="340"/>
        <w:gridCol w:w="1440"/>
        <w:gridCol w:w="1440"/>
        <w:gridCol w:w="1440"/>
        <w:gridCol w:w="1327"/>
        <w:gridCol w:w="1327"/>
      </w:tblGrid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 szkolny</w:t>
            </w:r>
            <w:bookmarkStart w:id="32" w:name="oddzial_22851"/>
            <w:bookmarkEnd w:id="32"/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2021/22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2022/23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2023/24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Razem tyg</w:t>
            </w:r>
            <w:r w:rsidR="0096415B">
              <w:t>.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Efekt</w:t>
            </w:r>
            <w:r w:rsidR="0096415B">
              <w:t>.</w:t>
            </w:r>
            <w:r w:rsidR="00593831">
              <w:t>l</w:t>
            </w:r>
            <w:r>
              <w:t>icz</w:t>
            </w:r>
            <w:r w:rsidR="0096415B">
              <w:t>.</w:t>
            </w:r>
            <w:r>
              <w:t xml:space="preserve"> godz</w:t>
            </w:r>
            <w:r w:rsidR="0096415B">
              <w:t>.</w:t>
            </w: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</w:t>
            </w:r>
            <w:r w:rsidR="0096415B">
              <w:t>/</w:t>
            </w:r>
            <w:r w:rsidR="007E7EF0">
              <w:t>S</w:t>
            </w:r>
            <w:r>
              <w:t>emestr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37,2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Efektywna 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35,8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pw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polski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215,6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pw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angielski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179,6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pw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Historia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107,8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pw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Wiedza o społeczeństwie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pw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przedsiębiorczości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71,6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pw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Geografia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107,8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pw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Chemia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107,8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pw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179,6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pw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Informatyka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35,8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pw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fizyczne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323,4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pw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Edukacja dla bezpieczeństwa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35,8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pw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z wychowawcą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107,8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pw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Kursy zawodowe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467,2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pw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Religia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1(1re)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143,6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pw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1(1re)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143,6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pw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do życia w rodzinie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1,13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pw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pozalekcyjne wiedzy (koła przedmiotowe)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2;2dyr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pw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Doradztwo zawodowe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0,27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pw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Praktyki zawodowe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1330,4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2980" w:rsidRDefault="002B0A27" w:rsidP="001F3AF3">
            <w:pPr>
              <w:pStyle w:val="Arkusz-tabele-tekst"/>
            </w:pPr>
            <w:r>
              <w:t>Razem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980" w:rsidRDefault="00812980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31,45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34,46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34,48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100,39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3607,75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 teoretyczne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13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467,2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</w:t>
            </w:r>
            <w:r>
              <w:t xml:space="preserve"> praktyczne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37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1330,4</w:t>
            </w:r>
          </w:p>
        </w:tc>
      </w:tr>
    </w:tbl>
    <w:p w:rsidR="00D967D7" w:rsidRPr="00273B0A" w:rsidRDefault="00D967D7" w:rsidP="00FE6DAE">
      <w:pPr>
        <w:rPr>
          <w:lang w:val="en-US"/>
        </w:rPr>
      </w:pPr>
    </w:p>
    <w:p w:rsidR="00D967D7" w:rsidRPr="00273B0A" w:rsidRDefault="002B0A27" w:rsidP="00D967D7">
      <w:pPr>
        <w:rPr>
          <w:lang w:val="en-US"/>
        </w:rPr>
      </w:pPr>
      <w:r w:rsidRPr="00273B0A">
        <w:rPr>
          <w:lang w:val="en-US"/>
        </w:rPr>
        <w:br w:type="page"/>
      </w:r>
    </w:p>
    <w:p w:rsidR="00084EA7" w:rsidRPr="009018CF" w:rsidRDefault="002B0A27" w:rsidP="00934C64">
      <w:pPr>
        <w:pStyle w:val="Nagwek3"/>
      </w:pPr>
      <w:r w:rsidRPr="009018CF">
        <w:lastRenderedPageBreak/>
        <w:t xml:space="preserve">3 pz </w:t>
      </w:r>
      <w:r w:rsidRPr="009018CF">
        <w:t>(branżowa-wielozawodowa)</w:t>
      </w:r>
    </w:p>
    <w:p w:rsidR="002F56C1" w:rsidRPr="00084EA7" w:rsidRDefault="002B0A27" w:rsidP="00066EF1">
      <w:pPr>
        <w:pStyle w:val="Bezodstpw"/>
      </w:pPr>
      <w:r w:rsidRPr="00084EA7">
        <w:t>Oddział: ogólnodostępny, Branżowa szkoła I stopnia na podbudowie 8-letniej szkoły podstawowej</w:t>
      </w:r>
    </w:p>
    <w:p w:rsidR="002F56C1" w:rsidRPr="00084EA7" w:rsidRDefault="002B0A27" w:rsidP="00066EF1">
      <w:pPr>
        <w:pStyle w:val="Bezodstpw"/>
      </w:pPr>
      <w:r w:rsidRPr="00084EA7">
        <w:t>Ramowy plan nauczania: Branżowa Szkoła I stopnia 2019  (dla absolwentów ośmioletniej szkoły podstawowej)</w:t>
      </w:r>
    </w:p>
    <w:p w:rsidR="00020BD7" w:rsidRPr="00066EF1" w:rsidRDefault="002B0A27" w:rsidP="00066EF1">
      <w:pPr>
        <w:pStyle w:val="Bezodstpw"/>
      </w:pPr>
      <w:r w:rsidRPr="00066EF1">
        <w:t>Specjalności/zawody:</w:t>
      </w:r>
    </w:p>
    <w:p w:rsidR="00AE7DC7" w:rsidRPr="0072482E" w:rsidRDefault="002B0A27" w:rsidP="00066EF1">
      <w:pPr>
        <w:pStyle w:val="Bezodstpw"/>
        <w:numPr>
          <w:ilvl w:val="0"/>
          <w:numId w:val="3"/>
        </w:numPr>
      </w:pPr>
      <w:r w:rsidRPr="0072482E">
        <w:t xml:space="preserve">101[02] - </w:t>
      </w:r>
      <w:r w:rsidRPr="0072482E">
        <w:t>Inny (zawód) (101[02])</w:t>
      </w:r>
    </w:p>
    <w:p w:rsidR="002F56C1" w:rsidRPr="00084EA7" w:rsidRDefault="002F56C1" w:rsidP="001B0A69">
      <w:pPr>
        <w:pStyle w:val="Bezodstpw"/>
        <w:rPr>
          <w:lang w:val="en-US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1625"/>
        <w:gridCol w:w="2049"/>
        <w:gridCol w:w="340"/>
        <w:gridCol w:w="1440"/>
        <w:gridCol w:w="1440"/>
        <w:gridCol w:w="1440"/>
        <w:gridCol w:w="1327"/>
        <w:gridCol w:w="1327"/>
      </w:tblGrid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 szkolny</w:t>
            </w:r>
            <w:bookmarkStart w:id="33" w:name="oddzial_22853"/>
            <w:bookmarkEnd w:id="33"/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2021/22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2022/23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2023/24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Razem tyg</w:t>
            </w:r>
            <w:r w:rsidR="0096415B">
              <w:t>.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2B0A27" w:rsidP="00D20DA5">
            <w:pPr>
              <w:pStyle w:val="Arkusz-tabele-tekst"/>
              <w:jc w:val="center"/>
            </w:pPr>
            <w:r>
              <w:t>Efekt</w:t>
            </w:r>
            <w:r w:rsidR="0096415B">
              <w:t>.</w:t>
            </w:r>
            <w:r w:rsidR="00593831">
              <w:t>l</w:t>
            </w:r>
            <w:r>
              <w:t>icz</w:t>
            </w:r>
            <w:r w:rsidR="0096415B">
              <w:t>.</w:t>
            </w:r>
            <w:r>
              <w:t xml:space="preserve"> godz</w:t>
            </w:r>
            <w:r w:rsidR="0096415B">
              <w:t>.</w:t>
            </w: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Rok</w:t>
            </w:r>
            <w:r w:rsidR="0096415B">
              <w:t>/</w:t>
            </w:r>
            <w:r w:rsidR="007E7EF0">
              <w:t>S</w:t>
            </w:r>
            <w:r>
              <w:t>emestr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37,2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2B0A27" w:rsidP="00AF304A">
            <w:pPr>
              <w:pStyle w:val="Arkusz-tabele-tekst"/>
            </w:pPr>
            <w:r>
              <w:t>Efektywna 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35,8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206650" w:rsidTr="00CB6B3B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pz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polski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215,6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pz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angielski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179,6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pz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Historia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107,8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pz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Wiedza o społeczeństwie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pz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przedsiębiorczości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71,6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pz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Geografia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107,8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pz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Chemia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107,8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pz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179,6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pz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Informatyka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35,8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pz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fizyczne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323,4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pz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Edukacja dla bezpieczeństwa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35,8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pz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z wychowawcą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107,8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pz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Kursy zawodowe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467,2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pz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Praktyki zawodowe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1330,4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pz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Religia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1(1re)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143,6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pz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1(1re)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143,6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pz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do życia w rodzinie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1,13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42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pz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pozalekcyjne wiedzy (koła przedmiotowe)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06650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2;2dyr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108</w:t>
            </w:r>
          </w:p>
        </w:tc>
      </w:tr>
      <w:tr w:rsidR="00206650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3 pz (branżowa-wielozawodowa)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Doradztwo zawodowe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0" w:rsidRDefault="002B0A27">
            <w:pPr>
              <w:pStyle w:val="Arkusz-tabele-tekst"/>
              <w:jc w:val="center"/>
            </w:pPr>
            <w:r>
              <w:t>4r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0,27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2B0A27" w:rsidP="00D20DA5">
            <w:pPr>
              <w:pStyle w:val="Arkusz-tabele-tekst"/>
              <w:jc w:val="center"/>
            </w:pPr>
            <w:r w:rsidRPr="003C3081">
              <w:t>10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2980" w:rsidRDefault="002B0A27" w:rsidP="001F3AF3">
            <w:pPr>
              <w:pStyle w:val="Arkusz-tabele-tekst"/>
            </w:pPr>
            <w:r>
              <w:t>Razem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980" w:rsidRDefault="00812980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31,45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34,46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34,48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100,39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2B0A27" w:rsidP="00F14D0E">
            <w:pPr>
              <w:pStyle w:val="Arkusz-tabele-tekst"/>
              <w:jc w:val="center"/>
            </w:pPr>
            <w:r>
              <w:t>3607,75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 teoretyczne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13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467,2</w:t>
            </w:r>
          </w:p>
        </w:tc>
      </w:tr>
      <w:tr w:rsidR="00206650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</w:t>
            </w:r>
            <w:r>
              <w:t xml:space="preserve"> praktyczne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650" w:rsidRDefault="002B0A27">
            <w:pPr>
              <w:pStyle w:val="Arkusz-tabele-tekst"/>
              <w:jc w:val="center"/>
            </w:pPr>
            <w:r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37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2B0A27" w:rsidP="00F14D0E">
            <w:pPr>
              <w:pStyle w:val="Arkusz-tabele-tekst"/>
              <w:jc w:val="center"/>
            </w:pPr>
            <w:r>
              <w:t>1330,4</w:t>
            </w:r>
          </w:p>
        </w:tc>
      </w:tr>
    </w:tbl>
    <w:p w:rsidR="008B58E5" w:rsidRPr="00860C5C" w:rsidRDefault="008B58E5" w:rsidP="00FE6DAE"/>
    <w:sectPr w:rsidR="008B58E5" w:rsidRPr="00860C5C" w:rsidSect="00BB31F2">
      <w:foot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A27" w:rsidRDefault="002B0A27" w:rsidP="00206650">
      <w:pPr>
        <w:spacing w:after="0" w:line="240" w:lineRule="auto"/>
      </w:pPr>
      <w:r>
        <w:separator/>
      </w:r>
    </w:p>
  </w:endnote>
  <w:endnote w:type="continuationSeparator" w:id="1">
    <w:p w:rsidR="002B0A27" w:rsidRDefault="002B0A27" w:rsidP="0020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1F" w:rsidRPr="00ED0315" w:rsidRDefault="0045341F">
    <w:pPr>
      <w:pStyle w:val="Stopka"/>
      <w:pBdr>
        <w:bottom w:val="single" w:sz="6" w:space="1" w:color="auto"/>
      </w:pBdr>
      <w:rPr>
        <w:sz w:val="14"/>
        <w:szCs w:val="14"/>
      </w:rPr>
    </w:pPr>
  </w:p>
  <w:p w:rsidR="0045341F" w:rsidRPr="00ED0315" w:rsidRDefault="0045341F" w:rsidP="00ED0315">
    <w:pPr>
      <w:pStyle w:val="Stopka"/>
      <w:rPr>
        <w:rFonts w:ascii="Tahoma" w:hAnsi="Tahoma" w:cs="Tahoma"/>
        <w:sz w:val="14"/>
        <w:szCs w:val="14"/>
      </w:rPr>
    </w:pPr>
  </w:p>
  <w:p w:rsidR="0045341F" w:rsidRPr="00ED0315" w:rsidRDefault="002B0A27" w:rsidP="00ED0315">
    <w:pPr>
      <w:pStyle w:val="Stopka"/>
      <w:rPr>
        <w:rFonts w:ascii="Tahoma" w:hAnsi="Tahoma" w:cs="Tahoma"/>
        <w:sz w:val="14"/>
        <w:szCs w:val="14"/>
      </w:rPr>
    </w:pPr>
    <w:r w:rsidRPr="00ED0315">
      <w:rPr>
        <w:rFonts w:ascii="Tahoma" w:hAnsi="Tahoma" w:cs="Tahoma"/>
        <w:sz w:val="14"/>
        <w:szCs w:val="14"/>
      </w:rPr>
      <w:t>Raport przygotowano za pomocą systemu f</w:t>
    </w:r>
    <w:r>
      <w:rPr>
        <w:rFonts w:ascii="Tahoma" w:hAnsi="Tahoma" w:cs="Tahoma"/>
        <w:sz w:val="14"/>
        <w:szCs w:val="14"/>
      </w:rPr>
      <w:t xml:space="preserve">irmy VULCAN Sp. z o.o. </w:t>
    </w:r>
    <w:r>
      <w:ptab w:relativeTo="margin" w:alignment="right" w:leader="none"/>
    </w:r>
    <w:r w:rsidR="00206650" w:rsidRPr="00ED0315">
      <w:rPr>
        <w:rFonts w:ascii="Tahoma" w:hAnsi="Tahoma" w:cs="Tahoma"/>
        <w:sz w:val="14"/>
        <w:szCs w:val="14"/>
      </w:rPr>
      <w:fldChar w:fldCharType="begin"/>
    </w:r>
    <w:r w:rsidRPr="00ED0315">
      <w:rPr>
        <w:rFonts w:ascii="Tahoma" w:hAnsi="Tahoma" w:cs="Tahoma"/>
        <w:sz w:val="14"/>
        <w:szCs w:val="14"/>
      </w:rPr>
      <w:instrText xml:space="preserve"> PAGE   \* MERGEFORMAT </w:instrText>
    </w:r>
    <w:r w:rsidR="00206650" w:rsidRPr="00ED0315">
      <w:rPr>
        <w:rFonts w:ascii="Tahoma" w:hAnsi="Tahoma" w:cs="Tahoma"/>
        <w:sz w:val="14"/>
        <w:szCs w:val="14"/>
      </w:rPr>
      <w:fldChar w:fldCharType="separate"/>
    </w:r>
    <w:r w:rsidR="004A715A">
      <w:rPr>
        <w:rFonts w:ascii="Tahoma" w:hAnsi="Tahoma" w:cs="Tahoma"/>
        <w:noProof/>
        <w:sz w:val="14"/>
        <w:szCs w:val="14"/>
      </w:rPr>
      <w:t>5</w:t>
    </w:r>
    <w:r w:rsidR="00206650" w:rsidRPr="00ED0315">
      <w:rPr>
        <w:rFonts w:ascii="Tahoma" w:hAnsi="Tahoma" w:cs="Tahoma"/>
        <w:sz w:val="14"/>
        <w:szCs w:val="14"/>
      </w:rPr>
      <w:fldChar w:fldCharType="end"/>
    </w:r>
    <w:r w:rsidRPr="00ED0315">
      <w:rPr>
        <w:rFonts w:ascii="Tahoma" w:hAnsi="Tahoma" w:cs="Tahoma"/>
        <w:sz w:val="14"/>
        <w:szCs w:val="14"/>
      </w:rPr>
      <w:t>/</w:t>
    </w:r>
    <w:fldSimple w:instr=" NUMPAGES   \* MERGEFORMAT ">
      <w:r w:rsidR="004A715A">
        <w:rPr>
          <w:rFonts w:ascii="Tahoma" w:hAnsi="Tahoma" w:cs="Tahoma"/>
          <w:noProof/>
          <w:sz w:val="14"/>
          <w:szCs w:val="14"/>
        </w:rPr>
        <w:t>62</w:t>
      </w:r>
    </w:fldSimple>
  </w:p>
  <w:p w:rsidR="0045341F" w:rsidRPr="00ED0315" w:rsidRDefault="0045341F">
    <w:pPr>
      <w:pStyle w:val="Stopka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A27" w:rsidRDefault="002B0A27" w:rsidP="00206650">
      <w:pPr>
        <w:spacing w:after="0" w:line="240" w:lineRule="auto"/>
      </w:pPr>
      <w:r>
        <w:separator/>
      </w:r>
    </w:p>
  </w:footnote>
  <w:footnote w:type="continuationSeparator" w:id="1">
    <w:p w:rsidR="002B0A27" w:rsidRDefault="002B0A27" w:rsidP="00206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6D1"/>
    <w:multiLevelType w:val="hybridMultilevel"/>
    <w:tmpl w:val="EC10AB42"/>
    <w:lvl w:ilvl="0" w:tplc="77EAE3C6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D9563F98" w:tentative="1">
      <w:start w:val="1"/>
      <w:numFmt w:val="lowerLetter"/>
      <w:lvlText w:val="%2."/>
      <w:lvlJc w:val="left"/>
      <w:pPr>
        <w:ind w:left="1440" w:hanging="360"/>
      </w:pPr>
    </w:lvl>
    <w:lvl w:ilvl="2" w:tplc="FE349A94" w:tentative="1">
      <w:start w:val="1"/>
      <w:numFmt w:val="lowerRoman"/>
      <w:lvlText w:val="%3."/>
      <w:lvlJc w:val="right"/>
      <w:pPr>
        <w:ind w:left="2160" w:hanging="180"/>
      </w:pPr>
    </w:lvl>
    <w:lvl w:ilvl="3" w:tplc="93443BC2" w:tentative="1">
      <w:start w:val="1"/>
      <w:numFmt w:val="decimal"/>
      <w:lvlText w:val="%4."/>
      <w:lvlJc w:val="left"/>
      <w:pPr>
        <w:ind w:left="2880" w:hanging="360"/>
      </w:pPr>
    </w:lvl>
    <w:lvl w:ilvl="4" w:tplc="07883814" w:tentative="1">
      <w:start w:val="1"/>
      <w:numFmt w:val="lowerLetter"/>
      <w:lvlText w:val="%5."/>
      <w:lvlJc w:val="left"/>
      <w:pPr>
        <w:ind w:left="3600" w:hanging="360"/>
      </w:pPr>
    </w:lvl>
    <w:lvl w:ilvl="5" w:tplc="B6E86B42" w:tentative="1">
      <w:start w:val="1"/>
      <w:numFmt w:val="lowerRoman"/>
      <w:lvlText w:val="%6."/>
      <w:lvlJc w:val="right"/>
      <w:pPr>
        <w:ind w:left="4320" w:hanging="180"/>
      </w:pPr>
    </w:lvl>
    <w:lvl w:ilvl="6" w:tplc="29841FA6" w:tentative="1">
      <w:start w:val="1"/>
      <w:numFmt w:val="decimal"/>
      <w:lvlText w:val="%7."/>
      <w:lvlJc w:val="left"/>
      <w:pPr>
        <w:ind w:left="5040" w:hanging="360"/>
      </w:pPr>
    </w:lvl>
    <w:lvl w:ilvl="7" w:tplc="98FC6A42" w:tentative="1">
      <w:start w:val="1"/>
      <w:numFmt w:val="lowerLetter"/>
      <w:lvlText w:val="%8."/>
      <w:lvlJc w:val="left"/>
      <w:pPr>
        <w:ind w:left="5760" w:hanging="360"/>
      </w:pPr>
    </w:lvl>
    <w:lvl w:ilvl="8" w:tplc="D0F83B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6387F"/>
    <w:multiLevelType w:val="hybridMultilevel"/>
    <w:tmpl w:val="5162B31A"/>
    <w:lvl w:ilvl="0" w:tplc="F5240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C6B5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2C99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682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C831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B601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9E75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D62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CC1C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16F34"/>
    <w:multiLevelType w:val="hybridMultilevel"/>
    <w:tmpl w:val="F7286450"/>
    <w:lvl w:ilvl="0" w:tplc="8FD680C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A5648A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4476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4CD0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CB2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CE96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4C38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984D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1833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786"/>
    <w:rsid w:val="0000571F"/>
    <w:rsid w:val="00020BD7"/>
    <w:rsid w:val="00023773"/>
    <w:rsid w:val="000320E8"/>
    <w:rsid w:val="00053F5F"/>
    <w:rsid w:val="00054F3B"/>
    <w:rsid w:val="000623E9"/>
    <w:rsid w:val="00063B20"/>
    <w:rsid w:val="00065313"/>
    <w:rsid w:val="00066EF1"/>
    <w:rsid w:val="00080107"/>
    <w:rsid w:val="00082E1A"/>
    <w:rsid w:val="00084EA7"/>
    <w:rsid w:val="000862DC"/>
    <w:rsid w:val="0009251C"/>
    <w:rsid w:val="00095535"/>
    <w:rsid w:val="000B0A12"/>
    <w:rsid w:val="000B6FDE"/>
    <w:rsid w:val="000D17A6"/>
    <w:rsid w:val="000F3D88"/>
    <w:rsid w:val="00133AE1"/>
    <w:rsid w:val="00147527"/>
    <w:rsid w:val="0016291C"/>
    <w:rsid w:val="00167BD2"/>
    <w:rsid w:val="00176BAB"/>
    <w:rsid w:val="00181B4D"/>
    <w:rsid w:val="0019170D"/>
    <w:rsid w:val="001942B2"/>
    <w:rsid w:val="001A5B22"/>
    <w:rsid w:val="001A6DE4"/>
    <w:rsid w:val="001B0A69"/>
    <w:rsid w:val="001C51C4"/>
    <w:rsid w:val="001D0682"/>
    <w:rsid w:val="001F3AF3"/>
    <w:rsid w:val="001F3D15"/>
    <w:rsid w:val="00206650"/>
    <w:rsid w:val="00206FE5"/>
    <w:rsid w:val="002070C3"/>
    <w:rsid w:val="00212366"/>
    <w:rsid w:val="002167FF"/>
    <w:rsid w:val="00235938"/>
    <w:rsid w:val="0023639F"/>
    <w:rsid w:val="00243DE4"/>
    <w:rsid w:val="00246646"/>
    <w:rsid w:val="00247F0A"/>
    <w:rsid w:val="00273B0A"/>
    <w:rsid w:val="002A11D2"/>
    <w:rsid w:val="002B0A27"/>
    <w:rsid w:val="002C0214"/>
    <w:rsid w:val="002C685B"/>
    <w:rsid w:val="002C7B6C"/>
    <w:rsid w:val="002D46A6"/>
    <w:rsid w:val="002F5078"/>
    <w:rsid w:val="002F56C1"/>
    <w:rsid w:val="003000B6"/>
    <w:rsid w:val="0030708C"/>
    <w:rsid w:val="00352C04"/>
    <w:rsid w:val="003554A5"/>
    <w:rsid w:val="003616C3"/>
    <w:rsid w:val="00367B14"/>
    <w:rsid w:val="00373DD0"/>
    <w:rsid w:val="00375516"/>
    <w:rsid w:val="00375C64"/>
    <w:rsid w:val="0039256D"/>
    <w:rsid w:val="003A6472"/>
    <w:rsid w:val="003C1F00"/>
    <w:rsid w:val="003C3081"/>
    <w:rsid w:val="003C3345"/>
    <w:rsid w:val="003C3FBB"/>
    <w:rsid w:val="003C6786"/>
    <w:rsid w:val="003D02E0"/>
    <w:rsid w:val="003D61CA"/>
    <w:rsid w:val="003D7753"/>
    <w:rsid w:val="003E2494"/>
    <w:rsid w:val="003E5D0D"/>
    <w:rsid w:val="003F19A7"/>
    <w:rsid w:val="00433FBB"/>
    <w:rsid w:val="00452AF6"/>
    <w:rsid w:val="0045341F"/>
    <w:rsid w:val="00470EBA"/>
    <w:rsid w:val="004767B6"/>
    <w:rsid w:val="004A715A"/>
    <w:rsid w:val="004B1072"/>
    <w:rsid w:val="004D15FD"/>
    <w:rsid w:val="004D46A7"/>
    <w:rsid w:val="005006E4"/>
    <w:rsid w:val="005058F7"/>
    <w:rsid w:val="00510C42"/>
    <w:rsid w:val="00511C48"/>
    <w:rsid w:val="00533C39"/>
    <w:rsid w:val="00544978"/>
    <w:rsid w:val="00557DBA"/>
    <w:rsid w:val="0056773F"/>
    <w:rsid w:val="00581403"/>
    <w:rsid w:val="00582149"/>
    <w:rsid w:val="005858C8"/>
    <w:rsid w:val="00586081"/>
    <w:rsid w:val="00590DB2"/>
    <w:rsid w:val="00590F26"/>
    <w:rsid w:val="00593831"/>
    <w:rsid w:val="00595525"/>
    <w:rsid w:val="005A61F1"/>
    <w:rsid w:val="005A6354"/>
    <w:rsid w:val="005D1A20"/>
    <w:rsid w:val="005D3601"/>
    <w:rsid w:val="005E23B3"/>
    <w:rsid w:val="005F0B44"/>
    <w:rsid w:val="006043D6"/>
    <w:rsid w:val="006067D1"/>
    <w:rsid w:val="006211F5"/>
    <w:rsid w:val="00635CE5"/>
    <w:rsid w:val="00640BC8"/>
    <w:rsid w:val="00655B8C"/>
    <w:rsid w:val="006616C2"/>
    <w:rsid w:val="006777AC"/>
    <w:rsid w:val="006A42E3"/>
    <w:rsid w:val="006A49CC"/>
    <w:rsid w:val="006A6162"/>
    <w:rsid w:val="006B0091"/>
    <w:rsid w:val="006D6A8B"/>
    <w:rsid w:val="006E1289"/>
    <w:rsid w:val="006E751A"/>
    <w:rsid w:val="006F37A9"/>
    <w:rsid w:val="00700231"/>
    <w:rsid w:val="00710211"/>
    <w:rsid w:val="0072482E"/>
    <w:rsid w:val="007416DF"/>
    <w:rsid w:val="007614A9"/>
    <w:rsid w:val="0079600E"/>
    <w:rsid w:val="007A3EF5"/>
    <w:rsid w:val="007A72BE"/>
    <w:rsid w:val="007C0DCF"/>
    <w:rsid w:val="007C36D5"/>
    <w:rsid w:val="007D663A"/>
    <w:rsid w:val="007E20BF"/>
    <w:rsid w:val="007E29BB"/>
    <w:rsid w:val="007E4F30"/>
    <w:rsid w:val="007E7EF0"/>
    <w:rsid w:val="00801210"/>
    <w:rsid w:val="00812980"/>
    <w:rsid w:val="00843DAD"/>
    <w:rsid w:val="008456D7"/>
    <w:rsid w:val="00860C5C"/>
    <w:rsid w:val="008627A1"/>
    <w:rsid w:val="00864627"/>
    <w:rsid w:val="008878D8"/>
    <w:rsid w:val="00893C8C"/>
    <w:rsid w:val="008949DC"/>
    <w:rsid w:val="00896ED3"/>
    <w:rsid w:val="008A0E28"/>
    <w:rsid w:val="008A29E4"/>
    <w:rsid w:val="008B3689"/>
    <w:rsid w:val="008B58E5"/>
    <w:rsid w:val="008C41D0"/>
    <w:rsid w:val="008C4BF7"/>
    <w:rsid w:val="008E1BF4"/>
    <w:rsid w:val="009018CF"/>
    <w:rsid w:val="00904051"/>
    <w:rsid w:val="00922D12"/>
    <w:rsid w:val="00924F52"/>
    <w:rsid w:val="00934C64"/>
    <w:rsid w:val="009446ED"/>
    <w:rsid w:val="009508A8"/>
    <w:rsid w:val="0096415B"/>
    <w:rsid w:val="009669B8"/>
    <w:rsid w:val="00985FD4"/>
    <w:rsid w:val="009A384C"/>
    <w:rsid w:val="009A575C"/>
    <w:rsid w:val="009E3A9A"/>
    <w:rsid w:val="009E6CA4"/>
    <w:rsid w:val="00A17CF6"/>
    <w:rsid w:val="00A36DC8"/>
    <w:rsid w:val="00A54A1E"/>
    <w:rsid w:val="00A764EB"/>
    <w:rsid w:val="00A86137"/>
    <w:rsid w:val="00AA4936"/>
    <w:rsid w:val="00AD1703"/>
    <w:rsid w:val="00AE7DC7"/>
    <w:rsid w:val="00AF304A"/>
    <w:rsid w:val="00B22842"/>
    <w:rsid w:val="00B30A71"/>
    <w:rsid w:val="00B33F01"/>
    <w:rsid w:val="00B4213A"/>
    <w:rsid w:val="00B66059"/>
    <w:rsid w:val="00BB742C"/>
    <w:rsid w:val="00BD04C3"/>
    <w:rsid w:val="00BD0B42"/>
    <w:rsid w:val="00BD5C9E"/>
    <w:rsid w:val="00BF6ADC"/>
    <w:rsid w:val="00C0474D"/>
    <w:rsid w:val="00C25DE5"/>
    <w:rsid w:val="00C45B19"/>
    <w:rsid w:val="00C61653"/>
    <w:rsid w:val="00C838C7"/>
    <w:rsid w:val="00C95E71"/>
    <w:rsid w:val="00CB578C"/>
    <w:rsid w:val="00CB6B3B"/>
    <w:rsid w:val="00CD32E2"/>
    <w:rsid w:val="00CF2AC1"/>
    <w:rsid w:val="00CF4934"/>
    <w:rsid w:val="00CF64C7"/>
    <w:rsid w:val="00D20DA5"/>
    <w:rsid w:val="00D2129D"/>
    <w:rsid w:val="00D349E2"/>
    <w:rsid w:val="00D42CCD"/>
    <w:rsid w:val="00D47FAC"/>
    <w:rsid w:val="00D50AE5"/>
    <w:rsid w:val="00D53D74"/>
    <w:rsid w:val="00D853B0"/>
    <w:rsid w:val="00D967D7"/>
    <w:rsid w:val="00DA62D5"/>
    <w:rsid w:val="00DD55C3"/>
    <w:rsid w:val="00DD60AC"/>
    <w:rsid w:val="00DE2388"/>
    <w:rsid w:val="00DF05E9"/>
    <w:rsid w:val="00E04503"/>
    <w:rsid w:val="00E1403B"/>
    <w:rsid w:val="00E161D8"/>
    <w:rsid w:val="00E25C62"/>
    <w:rsid w:val="00E431F1"/>
    <w:rsid w:val="00E86D5C"/>
    <w:rsid w:val="00E87A4F"/>
    <w:rsid w:val="00E91BA5"/>
    <w:rsid w:val="00E955A5"/>
    <w:rsid w:val="00EA11C6"/>
    <w:rsid w:val="00EB1FA1"/>
    <w:rsid w:val="00EB6312"/>
    <w:rsid w:val="00EC7ACB"/>
    <w:rsid w:val="00ED0315"/>
    <w:rsid w:val="00ED5B01"/>
    <w:rsid w:val="00EF7A93"/>
    <w:rsid w:val="00F0333E"/>
    <w:rsid w:val="00F05A33"/>
    <w:rsid w:val="00F07891"/>
    <w:rsid w:val="00F103A1"/>
    <w:rsid w:val="00F14D0E"/>
    <w:rsid w:val="00F17EA3"/>
    <w:rsid w:val="00F22CB5"/>
    <w:rsid w:val="00F32352"/>
    <w:rsid w:val="00F4285F"/>
    <w:rsid w:val="00F446C2"/>
    <w:rsid w:val="00F45C98"/>
    <w:rsid w:val="00F66D31"/>
    <w:rsid w:val="00F67983"/>
    <w:rsid w:val="00F870D6"/>
    <w:rsid w:val="00FA5001"/>
    <w:rsid w:val="00FC5827"/>
    <w:rsid w:val="00FD0DE7"/>
    <w:rsid w:val="00FE3A89"/>
    <w:rsid w:val="00FE6DAE"/>
    <w:rsid w:val="00FF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ny Arkusz tekst"/>
    <w:qFormat/>
    <w:rsid w:val="00FE6DAE"/>
    <w:rPr>
      <w:sz w:val="20"/>
    </w:rPr>
  </w:style>
  <w:style w:type="paragraph" w:styleId="Nagwek1">
    <w:name w:val="heading 1"/>
    <w:aliases w:val="Nagłówek 1Arkusz -tytuł zestawienia"/>
    <w:basedOn w:val="Normalny"/>
    <w:next w:val="Normalny"/>
    <w:link w:val="Nagwek1Znak"/>
    <w:uiPriority w:val="9"/>
    <w:qFormat/>
    <w:rsid w:val="006D6A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71717" w:themeColor="background2" w:themeShade="1A"/>
      <w:sz w:val="32"/>
      <w:szCs w:val="32"/>
    </w:rPr>
  </w:style>
  <w:style w:type="paragraph" w:styleId="Nagwek2">
    <w:name w:val="heading 2"/>
    <w:aliases w:val="Nagłówek 2 Arkusz - nazwa jednostki"/>
    <w:basedOn w:val="Normalny"/>
    <w:next w:val="Normalny"/>
    <w:link w:val="Nagwek2Znak"/>
    <w:uiPriority w:val="9"/>
    <w:unhideWhenUsed/>
    <w:qFormat/>
    <w:rsid w:val="00246646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Nagwek3">
    <w:name w:val="heading 3"/>
    <w:aliases w:val="Nagłówek 3 Arkusz nazwy sekcji"/>
    <w:basedOn w:val="Normalny"/>
    <w:next w:val="Normalny"/>
    <w:link w:val="Nagwek3Znak"/>
    <w:uiPriority w:val="9"/>
    <w:unhideWhenUsed/>
    <w:qFormat/>
    <w:rsid w:val="00243DE4"/>
    <w:pPr>
      <w:keepNext/>
      <w:keepLines/>
      <w:spacing w:before="400" w:after="0"/>
      <w:outlineLvl w:val="2"/>
    </w:pPr>
    <w:rPr>
      <w:rFonts w:eastAsiaTheme="majorEastAsia" w:cstheme="majorBidi"/>
      <w:b/>
      <w:sz w:val="22"/>
      <w:szCs w:val="24"/>
    </w:rPr>
  </w:style>
  <w:style w:type="paragraph" w:styleId="Nagwek4">
    <w:name w:val="heading 4"/>
    <w:aliases w:val="Nagłówek 4 Arkusz- tytuły tabel"/>
    <w:basedOn w:val="Normalny"/>
    <w:next w:val="Normalny"/>
    <w:link w:val="Nagwek4Znak"/>
    <w:uiPriority w:val="9"/>
    <w:unhideWhenUsed/>
    <w:qFormat/>
    <w:rsid w:val="00243DE4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808080" w:themeColor="background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89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Nagłówek 1Arkusz -tytuł zestawienia Znak"/>
    <w:basedOn w:val="Domylnaczcionkaakapitu"/>
    <w:link w:val="Nagwek1"/>
    <w:uiPriority w:val="9"/>
    <w:rsid w:val="006D6A8B"/>
    <w:rPr>
      <w:rFonts w:asciiTheme="majorHAnsi" w:eastAsiaTheme="majorEastAsia" w:hAnsiTheme="majorHAnsi" w:cstheme="majorBidi"/>
      <w:color w:val="171717" w:themeColor="background2" w:themeShade="1A"/>
      <w:sz w:val="32"/>
      <w:szCs w:val="32"/>
    </w:rPr>
  </w:style>
  <w:style w:type="paragraph" w:styleId="Akapitzlist">
    <w:name w:val="List Paragraph"/>
    <w:basedOn w:val="Normalny"/>
    <w:uiPriority w:val="34"/>
    <w:qFormat/>
    <w:rsid w:val="00F22C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2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CC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C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CCD"/>
    <w:rPr>
      <w:b/>
      <w:bCs/>
      <w:sz w:val="20"/>
      <w:szCs w:val="20"/>
    </w:rPr>
  </w:style>
  <w:style w:type="character" w:customStyle="1" w:styleId="Nagwek2Znak">
    <w:name w:val="Nagłówek 2 Znak"/>
    <w:aliases w:val="Nagłówek 2 Arkusz - nazwa jednostki Znak"/>
    <w:basedOn w:val="Domylnaczcionkaakapitu"/>
    <w:link w:val="Nagwek2"/>
    <w:uiPriority w:val="9"/>
    <w:rsid w:val="00246646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aliases w:val="Nagłówek 3 Arkusz nazwy sekcji Znak"/>
    <w:basedOn w:val="Domylnaczcionkaakapitu"/>
    <w:link w:val="Nagwek3"/>
    <w:uiPriority w:val="9"/>
    <w:rsid w:val="00243DE4"/>
    <w:rPr>
      <w:rFonts w:eastAsiaTheme="majorEastAsia" w:cstheme="majorBidi"/>
      <w:b/>
      <w:szCs w:val="24"/>
    </w:rPr>
  </w:style>
  <w:style w:type="character" w:customStyle="1" w:styleId="Nagwek4Znak">
    <w:name w:val="Nagłówek 4 Znak"/>
    <w:aliases w:val="Nagłówek 4 Arkusz- tytuły tabel Znak"/>
    <w:basedOn w:val="Domylnaczcionkaakapitu"/>
    <w:link w:val="Nagwek4"/>
    <w:uiPriority w:val="9"/>
    <w:rsid w:val="00243DE4"/>
    <w:rPr>
      <w:rFonts w:eastAsiaTheme="majorEastAsia" w:cstheme="majorBidi"/>
      <w:b/>
      <w:iCs/>
      <w:color w:val="808080" w:themeColor="background1" w:themeShade="80"/>
      <w:sz w:val="20"/>
    </w:rPr>
  </w:style>
  <w:style w:type="paragraph" w:customStyle="1" w:styleId="Arkusz-tabele-tekst">
    <w:name w:val="Arkusz - tabele-tekst"/>
    <w:basedOn w:val="Normalny"/>
    <w:qFormat/>
    <w:rsid w:val="00DA62D5"/>
    <w:rPr>
      <w:rFonts w:ascii="Calibri Light" w:hAnsi="Calibri Light"/>
      <w:sz w:val="18"/>
    </w:rPr>
  </w:style>
  <w:style w:type="paragraph" w:customStyle="1" w:styleId="Arkusz-tabele-tekstwyrniony">
    <w:name w:val="Arkusz - tabele - tekst wyróżniony"/>
    <w:basedOn w:val="Normalny"/>
    <w:qFormat/>
    <w:rsid w:val="006043D6"/>
    <w:pPr>
      <w:spacing w:after="0" w:line="240" w:lineRule="auto"/>
    </w:pPr>
    <w:rPr>
      <w:b/>
      <w:sz w:val="18"/>
      <w:szCs w:val="20"/>
    </w:rPr>
  </w:style>
  <w:style w:type="paragraph" w:customStyle="1" w:styleId="ArkuszdataipodpisDataipodpis">
    <w:name w:val="Arkusz data i podpisData i podpis"/>
    <w:basedOn w:val="Normalny"/>
    <w:qFormat/>
    <w:rsid w:val="00243DE4"/>
    <w:pPr>
      <w:jc w:val="right"/>
    </w:pPr>
    <w:rPr>
      <w:rFonts w:asciiTheme="majorHAnsi" w:hAnsiTheme="majorHAnsi" w:cstheme="majorHAnsi"/>
      <w:szCs w:val="20"/>
    </w:rPr>
  </w:style>
  <w:style w:type="paragraph" w:customStyle="1" w:styleId="Arkusz-nagwkiwtabelach">
    <w:name w:val="Arkusz - nagłówki w tabelach"/>
    <w:basedOn w:val="Normalny"/>
    <w:qFormat/>
    <w:rsid w:val="00CF64C7"/>
    <w:pPr>
      <w:keepNext/>
      <w:spacing w:after="0" w:line="240" w:lineRule="auto"/>
      <w:jc w:val="center"/>
    </w:pPr>
    <w:rPr>
      <w:rFonts w:ascii="Calibri Light" w:hAnsi="Calibri Light"/>
      <w:szCs w:val="20"/>
    </w:rPr>
  </w:style>
  <w:style w:type="paragraph" w:customStyle="1" w:styleId="Arkusz-tabele-nagwkipionowe9">
    <w:name w:val="Arkusz -tabele - nagłówki pionowe 9"/>
    <w:basedOn w:val="Arkusz-tabele-tekst"/>
    <w:qFormat/>
    <w:rsid w:val="00CF64C7"/>
    <w:pPr>
      <w:keepNext/>
      <w:tabs>
        <w:tab w:val="left" w:pos="57"/>
      </w:tabs>
      <w:spacing w:after="0" w:line="240" w:lineRule="auto"/>
      <w:ind w:left="57"/>
    </w:pPr>
    <w:rPr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C67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C67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unhideWhenUsed/>
    <w:rsid w:val="003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786"/>
  </w:style>
  <w:style w:type="character" w:styleId="Uwydatnienie">
    <w:name w:val="Emphasis"/>
    <w:basedOn w:val="Domylnaczcionkaakapitu"/>
    <w:uiPriority w:val="20"/>
    <w:qFormat/>
    <w:rsid w:val="00082E1A"/>
    <w:rPr>
      <w:i/>
      <w:iCs/>
    </w:rPr>
  </w:style>
  <w:style w:type="character" w:customStyle="1" w:styleId="StylRozdzialZnak">
    <w:name w:val="StylRozdzial Znak"/>
    <w:basedOn w:val="Domylnaczcionkaakapitu"/>
    <w:link w:val="StylRozdzial"/>
    <w:locked/>
    <w:rsid w:val="00710211"/>
    <w:rPr>
      <w:rFonts w:ascii="Tahoma" w:hAnsi="Tahoma" w:cs="Tahoma"/>
      <w:sz w:val="16"/>
      <w:szCs w:val="16"/>
    </w:rPr>
  </w:style>
  <w:style w:type="paragraph" w:customStyle="1" w:styleId="StylRozdzial">
    <w:name w:val="StylRozdzial"/>
    <w:basedOn w:val="Normalny"/>
    <w:link w:val="StylRozdzialZnak"/>
    <w:qFormat/>
    <w:rsid w:val="00710211"/>
    <w:pPr>
      <w:spacing w:after="0" w:line="240" w:lineRule="auto"/>
      <w:jc w:val="right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66EF1"/>
    <w:pPr>
      <w:spacing w:after="0" w:line="240" w:lineRule="auto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Documents\Niestandardowe%20szablony%20pakietu%20Office\Arkusz_Raporty%20-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2B20A-16B5-4EC6-A0DA-27E29466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Arkusz_Raporty - szablon</Template>
  <TotalTime>11941</TotalTime>
  <Pages>1</Pages>
  <Words>14316</Words>
  <Characters>85902</Characters>
  <Application>Microsoft Office Word</Application>
  <DocSecurity>0</DocSecurity>
  <Lines>715</Lines>
  <Paragraphs>200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Biliński</dc:creator>
  <cp:lastModifiedBy>Jolanta Reda</cp:lastModifiedBy>
  <cp:revision>101</cp:revision>
  <cp:lastPrinted>2018-02-16T08:20:00Z</cp:lastPrinted>
  <dcterms:created xsi:type="dcterms:W3CDTF">2019-10-22T10:35:00Z</dcterms:created>
  <dcterms:modified xsi:type="dcterms:W3CDTF">2023-09-11T07:32:00Z</dcterms:modified>
</cp:coreProperties>
</file>