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2" w:rsidRDefault="00D915F2" w:rsidP="00D915F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Dla </w:t>
      </w:r>
      <w:r w:rsidRPr="00D3770C">
        <w:rPr>
          <w:rFonts w:cs="Arial"/>
          <w:b/>
          <w:color w:val="FFFFFF" w:themeColor="background1"/>
          <w:szCs w:val="24"/>
        </w:rPr>
        <w:t>przedmiotu</w:t>
      </w:r>
      <w:r>
        <w:rPr>
          <w:rFonts w:cs="Arial"/>
          <w:b/>
          <w:szCs w:val="24"/>
        </w:rPr>
        <w:t xml:space="preserve"> realizowanego przez </w:t>
      </w:r>
      <w:r w:rsidR="00BB2C31">
        <w:rPr>
          <w:rFonts w:cs="Arial"/>
          <w:b/>
          <w:szCs w:val="24"/>
        </w:rPr>
        <w:t>3</w:t>
      </w:r>
      <w:r>
        <w:rPr>
          <w:rFonts w:cs="Arial"/>
          <w:b/>
          <w:szCs w:val="24"/>
        </w:rPr>
        <w:t xml:space="preserve"> LATA - koniec realizacji </w:t>
      </w:r>
      <w:r w:rsidR="00934A1B">
        <w:rPr>
          <w:rFonts w:cs="Arial"/>
          <w:b/>
          <w:szCs w:val="24"/>
        </w:rPr>
        <w:t>z końcem roku szkolnego</w:t>
      </w:r>
    </w:p>
    <w:p w:rsidR="00786723" w:rsidRDefault="00786723" w:rsidP="00D915F2">
      <w:pPr>
        <w:spacing w:after="0"/>
        <w:jc w:val="center"/>
        <w:rPr>
          <w:rFonts w:cs="Arial"/>
          <w:b/>
          <w:szCs w:val="24"/>
        </w:rPr>
      </w:pPr>
    </w:p>
    <w:p w:rsidR="00D915F2" w:rsidRPr="00D3770C" w:rsidRDefault="00D915F2" w:rsidP="00D915F2">
      <w:pPr>
        <w:spacing w:after="0"/>
        <w:jc w:val="center"/>
        <w:rPr>
          <w:rFonts w:cs="Arial"/>
          <w:b/>
          <w:szCs w:val="24"/>
        </w:rPr>
      </w:pPr>
      <w:r w:rsidRPr="008E628F">
        <w:rPr>
          <w:rFonts w:cs="Arial"/>
          <w:b/>
          <w:szCs w:val="24"/>
        </w:rPr>
        <w:t xml:space="preserve">SPRAWOZDANIE NAUCZYCIELA Z POZIOMU REALIZACJI PLANÓW DYDAKTYCZNYCH </w:t>
      </w:r>
      <w:r w:rsidR="00786723">
        <w:rPr>
          <w:rFonts w:cs="Arial"/>
          <w:b/>
          <w:szCs w:val="24"/>
        </w:rPr>
        <w:br/>
      </w:r>
      <w:r w:rsidRPr="008E628F">
        <w:rPr>
          <w:rFonts w:cs="Arial"/>
          <w:b/>
          <w:szCs w:val="24"/>
        </w:rPr>
        <w:t xml:space="preserve">OBOWIĄZKOWEGO RAMOWEGO PLANU NAUCZANIA </w:t>
      </w:r>
    </w:p>
    <w:p w:rsidR="00D915F2" w:rsidRDefault="00D915F2" w:rsidP="00D915F2">
      <w:pPr>
        <w:jc w:val="both"/>
        <w:rPr>
          <w:rFonts w:cs="Arial"/>
          <w:szCs w:val="24"/>
        </w:rPr>
      </w:pPr>
    </w:p>
    <w:p w:rsidR="00E62D4D" w:rsidRPr="00AC51A8" w:rsidRDefault="00E62D4D" w:rsidP="00D915F2">
      <w:pPr>
        <w:jc w:val="both"/>
        <w:rPr>
          <w:rFonts w:cs="Arial"/>
          <w:szCs w:val="24"/>
        </w:rPr>
      </w:pPr>
    </w:p>
    <w:p w:rsidR="00D915F2" w:rsidRPr="00AC51A8" w:rsidRDefault="00D915F2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IMIĘ I NAZWISKO NAUCZYCIELA:</w:t>
      </w:r>
      <w:r w:rsidRPr="00AC51A8">
        <w:rPr>
          <w:rFonts w:cs="Arial"/>
          <w:szCs w:val="24"/>
        </w:rPr>
        <w:tab/>
        <w:t>Imię i nazwisko</w:t>
      </w:r>
    </w:p>
    <w:p w:rsidR="00D915F2" w:rsidRPr="00AC51A8" w:rsidRDefault="00664330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CYKL</w:t>
      </w:r>
      <w:r w:rsidR="00D915F2" w:rsidRPr="00AC51A8">
        <w:rPr>
          <w:rFonts w:cs="Arial"/>
          <w:szCs w:val="24"/>
        </w:rPr>
        <w:t xml:space="preserve"> NAUKI - LATA: </w:t>
      </w:r>
      <w:r w:rsidR="00D915F2" w:rsidRPr="00D915F2">
        <w:rPr>
          <w:rStyle w:val="Odwoanieprzypisudolnego"/>
          <w:rFonts w:cs="Arial"/>
          <w:b/>
          <w:szCs w:val="24"/>
        </w:rPr>
        <w:footnoteReference w:id="1"/>
      </w:r>
      <w:r w:rsidR="00752CB4">
        <w:rPr>
          <w:rFonts w:cs="Arial"/>
          <w:szCs w:val="24"/>
        </w:rPr>
        <w:tab/>
        <w:t>RokSzkolny1, RokSzkolny2</w:t>
      </w:r>
      <w:r w:rsidR="00BB2C31">
        <w:rPr>
          <w:rFonts w:cs="Arial"/>
          <w:szCs w:val="24"/>
        </w:rPr>
        <w:t>, RokSzkolny3</w:t>
      </w:r>
    </w:p>
    <w:p w:rsidR="00D915F2" w:rsidRPr="00AC51A8" w:rsidRDefault="00D915F2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 xml:space="preserve">PRZEDMIOT: </w:t>
      </w:r>
      <w:r w:rsidRPr="00AC51A8">
        <w:rPr>
          <w:rFonts w:cs="Arial"/>
          <w:szCs w:val="24"/>
        </w:rPr>
        <w:tab/>
        <w:t>Wpisz pełną nazwę przedmiotu</w:t>
      </w:r>
    </w:p>
    <w:p w:rsidR="00BB2C31" w:rsidRDefault="00BB2C31" w:rsidP="00D915F2">
      <w:pPr>
        <w:spacing w:after="0"/>
        <w:jc w:val="both"/>
        <w:rPr>
          <w:rFonts w:cs="Arial"/>
          <w:b/>
          <w:szCs w:val="24"/>
        </w:rPr>
      </w:pPr>
    </w:p>
    <w:tbl>
      <w:tblPr>
        <w:tblStyle w:val="Tabela-Siatka"/>
        <w:tblW w:w="14992" w:type="dxa"/>
        <w:tblLook w:val="04A0"/>
      </w:tblPr>
      <w:tblGrid>
        <w:gridCol w:w="2518"/>
        <w:gridCol w:w="2079"/>
        <w:gridCol w:w="2079"/>
        <w:gridCol w:w="2079"/>
        <w:gridCol w:w="2079"/>
        <w:gridCol w:w="2079"/>
        <w:gridCol w:w="2079"/>
      </w:tblGrid>
      <w:tr w:rsidR="00786723" w:rsidTr="00156914">
        <w:tc>
          <w:tcPr>
            <w:tcW w:w="2518" w:type="dxa"/>
            <w:vAlign w:val="center"/>
          </w:tcPr>
          <w:p w:rsidR="00786723" w:rsidRDefault="00786723" w:rsidP="00F63095">
            <w:pPr>
              <w:spacing w:after="0"/>
              <w:rPr>
                <w:rFonts w:cs="Arial"/>
                <w:b/>
                <w:szCs w:val="24"/>
              </w:rPr>
            </w:pPr>
            <w:r w:rsidRPr="008E628F">
              <w:rPr>
                <w:b/>
              </w:rPr>
              <w:t>Klasa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079" w:type="dxa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Pr="00CA4556" w:rsidRDefault="00786723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6723" w:rsidTr="008A4CFE">
        <w:tc>
          <w:tcPr>
            <w:tcW w:w="2518" w:type="dxa"/>
          </w:tcPr>
          <w:p w:rsidR="00786723" w:rsidRPr="008E628F" w:rsidRDefault="00786723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Rok szkolny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4158" w:type="dxa"/>
            <w:gridSpan w:val="2"/>
            <w:vAlign w:val="center"/>
          </w:tcPr>
          <w:p w:rsidR="00786723" w:rsidRPr="00AC51A8" w:rsidRDefault="00E62D4D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RokSzkolny1</w:t>
            </w:r>
          </w:p>
        </w:tc>
        <w:tc>
          <w:tcPr>
            <w:tcW w:w="4158" w:type="dxa"/>
            <w:gridSpan w:val="2"/>
            <w:vAlign w:val="center"/>
          </w:tcPr>
          <w:p w:rsidR="00786723" w:rsidRPr="00AC51A8" w:rsidRDefault="00E62D4D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RokSzkolny2</w:t>
            </w:r>
          </w:p>
        </w:tc>
        <w:tc>
          <w:tcPr>
            <w:tcW w:w="4158" w:type="dxa"/>
            <w:gridSpan w:val="2"/>
            <w:vAlign w:val="center"/>
          </w:tcPr>
          <w:p w:rsidR="00786723" w:rsidRPr="00AC51A8" w:rsidRDefault="00E62D4D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RokSzkolny3</w:t>
            </w:r>
          </w:p>
        </w:tc>
      </w:tr>
      <w:tr w:rsidR="00786723" w:rsidTr="0090063D">
        <w:tc>
          <w:tcPr>
            <w:tcW w:w="2518" w:type="dxa"/>
          </w:tcPr>
          <w:p w:rsidR="00786723" w:rsidRPr="008E628F" w:rsidRDefault="00786723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Semestr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079" w:type="dxa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9" w:type="dxa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9" w:type="dxa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9" w:type="dxa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79" w:type="dxa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79" w:type="dxa"/>
            <w:vAlign w:val="center"/>
          </w:tcPr>
          <w:p w:rsidR="00786723" w:rsidRPr="00D915F2" w:rsidRDefault="00786723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915F2" w:rsidTr="00786723">
        <w:tc>
          <w:tcPr>
            <w:tcW w:w="2518" w:type="dxa"/>
          </w:tcPr>
          <w:p w:rsidR="00D915F2" w:rsidRPr="008E628F" w:rsidRDefault="00D915F2" w:rsidP="00F63095">
            <w:pPr>
              <w:spacing w:after="0"/>
              <w:rPr>
                <w:b/>
              </w:rPr>
            </w:pPr>
            <w:r w:rsidRPr="00556EED">
              <w:t>Planowana liczba zajęć z</w:t>
            </w:r>
            <w:r>
              <w:t> </w:t>
            </w:r>
            <w:r w:rsidRPr="00556EED">
              <w:t>danego przedmiotu w</w:t>
            </w:r>
            <w:r>
              <w:t> </w:t>
            </w:r>
            <w:r w:rsidRPr="00556EED">
              <w:t>cyklu nauczania</w:t>
            </w:r>
          </w:p>
        </w:tc>
        <w:tc>
          <w:tcPr>
            <w:tcW w:w="12474" w:type="dxa"/>
            <w:gridSpan w:val="6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786723" w:rsidTr="00BB54B7">
        <w:tc>
          <w:tcPr>
            <w:tcW w:w="2518" w:type="dxa"/>
          </w:tcPr>
          <w:p w:rsidR="00786723" w:rsidRPr="00556EED" w:rsidRDefault="00786723" w:rsidP="00F63095">
            <w:r w:rsidRPr="00556EED">
              <w:t>Planowana liczba zajęć z</w:t>
            </w:r>
            <w:r>
              <w:t> </w:t>
            </w:r>
            <w:r w:rsidRPr="00556EED">
              <w:t xml:space="preserve">danego przedmiotu </w:t>
            </w:r>
          </w:p>
          <w:p w:rsidR="00786723" w:rsidRPr="00556EED" w:rsidRDefault="00786723" w:rsidP="00F63095">
            <w:r w:rsidRPr="00556EED">
              <w:t>(w danym roku szkolnym)</w:t>
            </w:r>
          </w:p>
        </w:tc>
        <w:tc>
          <w:tcPr>
            <w:tcW w:w="4158" w:type="dxa"/>
            <w:gridSpan w:val="2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158" w:type="dxa"/>
            <w:gridSpan w:val="2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158" w:type="dxa"/>
            <w:gridSpan w:val="2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51739" w:rsidTr="00786723">
        <w:tc>
          <w:tcPr>
            <w:tcW w:w="2518" w:type="dxa"/>
          </w:tcPr>
          <w:p w:rsidR="00C51739" w:rsidRPr="00556EED" w:rsidRDefault="00C51739" w:rsidP="00F63095">
            <w:r w:rsidRPr="00556EED">
              <w:t>Oznaczenie grup</w:t>
            </w:r>
          </w:p>
        </w:tc>
        <w:tc>
          <w:tcPr>
            <w:tcW w:w="12474" w:type="dxa"/>
            <w:gridSpan w:val="6"/>
            <w:vAlign w:val="center"/>
          </w:tcPr>
          <w:p w:rsidR="00C51739" w:rsidRPr="00F74FD1" w:rsidRDefault="00C51739" w:rsidP="000D7157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brak</w:t>
            </w:r>
          </w:p>
        </w:tc>
      </w:tr>
      <w:tr w:rsidR="00786723" w:rsidTr="00C7441C">
        <w:tc>
          <w:tcPr>
            <w:tcW w:w="2518" w:type="dxa"/>
          </w:tcPr>
          <w:p w:rsidR="00786723" w:rsidRPr="00556EED" w:rsidRDefault="00786723" w:rsidP="00F63095">
            <w:r w:rsidRPr="00556EED">
              <w:t>Zrealizowana liczba godzin z</w:t>
            </w:r>
            <w:r>
              <w:t> </w:t>
            </w:r>
            <w:r w:rsidRPr="00556EED">
              <w:t>danego przedmiot</w:t>
            </w:r>
            <w:r>
              <w:t>u</w:t>
            </w: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786723" w:rsidTr="00433B47">
        <w:tc>
          <w:tcPr>
            <w:tcW w:w="2518" w:type="dxa"/>
          </w:tcPr>
          <w:p w:rsidR="00786723" w:rsidRPr="00556EED" w:rsidRDefault="00786723" w:rsidP="00F63095">
            <w:r w:rsidRPr="00556EED">
              <w:t>Opóźnienie 1-2 godz.</w:t>
            </w: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786723" w:rsidTr="006057BB">
        <w:tc>
          <w:tcPr>
            <w:tcW w:w="2518" w:type="dxa"/>
          </w:tcPr>
          <w:p w:rsidR="00786723" w:rsidRPr="00556EED" w:rsidRDefault="00786723" w:rsidP="00F63095">
            <w:r>
              <w:t>Opóźnienie 3-5 godz.</w:t>
            </w: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786723" w:rsidTr="006670B8">
        <w:tc>
          <w:tcPr>
            <w:tcW w:w="2518" w:type="dxa"/>
          </w:tcPr>
          <w:p w:rsidR="00786723" w:rsidRPr="00556EED" w:rsidRDefault="00786723" w:rsidP="00F63095">
            <w:r w:rsidRPr="00556EED">
              <w:lastRenderedPageBreak/>
              <w:t>Opóźnienie powyżej 5 godz</w:t>
            </w:r>
            <w:r w:rsidR="00BC77D1">
              <w:t>.</w:t>
            </w: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86723" w:rsidRDefault="00786723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786723" w:rsidTr="00CB01D7">
        <w:trPr>
          <w:trHeight w:val="3663"/>
        </w:trPr>
        <w:tc>
          <w:tcPr>
            <w:tcW w:w="2518" w:type="dxa"/>
          </w:tcPr>
          <w:p w:rsidR="00786723" w:rsidRPr="00556EED" w:rsidRDefault="00BC77D1" w:rsidP="00F63095">
            <w:r>
              <w:t>P</w:t>
            </w:r>
            <w:r w:rsidRPr="00556EED">
              <w:t>rzyczyny i proponowane działania gwarantujące realizację planu dydaktycznego</w:t>
            </w:r>
            <w:r>
              <w:t xml:space="preserve">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2079" w:type="dxa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079" w:type="dxa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079" w:type="dxa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079" w:type="dxa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079" w:type="dxa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2079" w:type="dxa"/>
          </w:tcPr>
          <w:p w:rsidR="00786723" w:rsidRPr="00D915F2" w:rsidRDefault="00786723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</w:tr>
    </w:tbl>
    <w:p w:rsidR="00D915F2" w:rsidRPr="00C0435A" w:rsidRDefault="00D915F2" w:rsidP="00D915F2">
      <w:pPr>
        <w:spacing w:after="0"/>
        <w:jc w:val="both"/>
        <w:rPr>
          <w:rFonts w:cs="Arial"/>
          <w:b/>
          <w:szCs w:val="24"/>
        </w:rPr>
      </w:pPr>
    </w:p>
    <w:p w:rsidR="00D915F2" w:rsidRPr="00C0435A" w:rsidRDefault="00D915F2" w:rsidP="00C0435A">
      <w:pPr>
        <w:spacing w:after="0"/>
        <w:jc w:val="right"/>
        <w:rPr>
          <w:rFonts w:cs="Arial"/>
          <w:sz w:val="20"/>
          <w:szCs w:val="24"/>
        </w:rPr>
      </w:pPr>
      <w:r w:rsidRPr="00C0435A">
        <w:rPr>
          <w:rFonts w:cs="Arial"/>
          <w:sz w:val="20"/>
          <w:szCs w:val="24"/>
        </w:rPr>
        <w:t>Data, ................................... Podpis, ...............................................................</w:t>
      </w:r>
    </w:p>
    <w:sectPr w:rsidR="00D915F2" w:rsidRPr="00C0435A" w:rsidSect="00786723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EB" w:rsidRDefault="006820EB" w:rsidP="00D55D98">
      <w:pPr>
        <w:spacing w:after="0" w:line="240" w:lineRule="auto"/>
      </w:pPr>
      <w:r>
        <w:separator/>
      </w:r>
    </w:p>
  </w:endnote>
  <w:endnote w:type="continuationSeparator" w:id="0">
    <w:p w:rsidR="006820EB" w:rsidRDefault="006820EB" w:rsidP="00D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EB" w:rsidRDefault="006820EB" w:rsidP="00D55D98">
      <w:pPr>
        <w:spacing w:after="0" w:line="240" w:lineRule="auto"/>
      </w:pPr>
      <w:r>
        <w:separator/>
      </w:r>
    </w:p>
  </w:footnote>
  <w:footnote w:type="continuationSeparator" w:id="0">
    <w:p w:rsidR="006820EB" w:rsidRDefault="006820EB" w:rsidP="00D55D98">
      <w:pPr>
        <w:spacing w:after="0" w:line="240" w:lineRule="auto"/>
      </w:pPr>
      <w:r>
        <w:continuationSeparator/>
      </w:r>
    </w:p>
  </w:footnote>
  <w:footnote w:id="1">
    <w:p w:rsidR="00D915F2" w:rsidRPr="00D3770C" w:rsidRDefault="00D915F2" w:rsidP="00D915F2">
      <w:pPr>
        <w:pStyle w:val="Tekstprzypisudolnego"/>
        <w:spacing w:before="0"/>
        <w:rPr>
          <w:b/>
          <w:sz w:val="18"/>
        </w:rPr>
      </w:pPr>
      <w:r w:rsidRPr="00D3770C">
        <w:rPr>
          <w:b/>
          <w:sz w:val="18"/>
        </w:rPr>
        <w:t>Zapoznaj się z oznaczeniami dokumentu:</w:t>
      </w:r>
    </w:p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02165B">
        <w:rPr>
          <w:sz w:val="18"/>
        </w:rPr>
        <w:t>wpisać</w:t>
      </w:r>
      <w:r>
        <w:rPr>
          <w:sz w:val="18"/>
        </w:rPr>
        <w:t xml:space="preserve"> właściwe lata szkolne </w:t>
      </w:r>
      <w:r w:rsidRPr="00D3770C">
        <w:rPr>
          <w:sz w:val="18"/>
        </w:rPr>
        <w:t>cyklu nauczania dla danego przedmiotu oraz pogrubić aktualny rok szkolny</w:t>
      </w:r>
    </w:p>
  </w:footnote>
  <w:footnote w:id="2">
    <w:p w:rsidR="00786723" w:rsidRPr="00D3770C" w:rsidRDefault="00786723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oznaczenie klasy i </w:t>
      </w:r>
      <w:r w:rsidRPr="00D3770C">
        <w:rPr>
          <w:sz w:val="18"/>
        </w:rPr>
        <w:t>pogrubić aktualną klasę</w:t>
      </w:r>
    </w:p>
  </w:footnote>
  <w:footnote w:id="3">
    <w:p w:rsidR="00786723" w:rsidRPr="00D3770C" w:rsidRDefault="00786723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i </w:t>
      </w:r>
      <w:r w:rsidRPr="00D3770C">
        <w:rPr>
          <w:sz w:val="18"/>
        </w:rPr>
        <w:t>pogrubić aktualny rok szkolny</w:t>
      </w:r>
      <w:r>
        <w:rPr>
          <w:sz w:val="18"/>
        </w:rPr>
        <w:t xml:space="preserve"> (kolejne lata szkolne wpisać  zgodnie z cyklem nauczania)</w:t>
      </w:r>
    </w:p>
  </w:footnote>
  <w:footnote w:id="4">
    <w:p w:rsidR="00786723" w:rsidRDefault="00786723" w:rsidP="00D915F2">
      <w:pPr>
        <w:pStyle w:val="Tekstprzypisudolnego"/>
        <w:spacing w:before="0"/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pogrubić aktualny semestr</w:t>
      </w:r>
    </w:p>
  </w:footnote>
  <w:footnote w:id="5">
    <w:p w:rsidR="00BC77D1" w:rsidRPr="00CB78B1" w:rsidRDefault="00BC77D1" w:rsidP="00BC77D1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wg schematu: data - przyczyna, np. </w:t>
      </w:r>
      <w:r>
        <w:rPr>
          <w:b/>
        </w:rPr>
        <w:t>14.10.2015 - Dzień Edukacji Narodowej</w:t>
      </w:r>
      <w:r>
        <w:t xml:space="preserve">, </w:t>
      </w:r>
      <w:r w:rsidR="00B7358A">
        <w:rPr>
          <w:b/>
        </w:rPr>
        <w:t xml:space="preserve">np. </w:t>
      </w:r>
      <w:r w:rsidRPr="00CB78B1">
        <w:rPr>
          <w:b/>
        </w:rPr>
        <w:t xml:space="preserve">14.06.2016r. - </w:t>
      </w:r>
      <w:r>
        <w:rPr>
          <w:b/>
        </w:rPr>
        <w:t>zwolnienie lekarskie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F2"/>
    <w:rsid w:val="00006A76"/>
    <w:rsid w:val="0002165B"/>
    <w:rsid w:val="00027866"/>
    <w:rsid w:val="0003362C"/>
    <w:rsid w:val="00033CAB"/>
    <w:rsid w:val="00034231"/>
    <w:rsid w:val="000C36F9"/>
    <w:rsid w:val="000D3619"/>
    <w:rsid w:val="000E25B5"/>
    <w:rsid w:val="00122F39"/>
    <w:rsid w:val="00123F66"/>
    <w:rsid w:val="00176A38"/>
    <w:rsid w:val="001804D1"/>
    <w:rsid w:val="001B0D8B"/>
    <w:rsid w:val="001E7835"/>
    <w:rsid w:val="002014E8"/>
    <w:rsid w:val="00241EAA"/>
    <w:rsid w:val="002B0212"/>
    <w:rsid w:val="00316987"/>
    <w:rsid w:val="003852F0"/>
    <w:rsid w:val="003B7B67"/>
    <w:rsid w:val="0042450C"/>
    <w:rsid w:val="00473891"/>
    <w:rsid w:val="00474CA6"/>
    <w:rsid w:val="0047586F"/>
    <w:rsid w:val="0049768D"/>
    <w:rsid w:val="004A32A1"/>
    <w:rsid w:val="005310BD"/>
    <w:rsid w:val="00542441"/>
    <w:rsid w:val="00556EED"/>
    <w:rsid w:val="005A61CD"/>
    <w:rsid w:val="005F7210"/>
    <w:rsid w:val="0064146E"/>
    <w:rsid w:val="00664330"/>
    <w:rsid w:val="0067568C"/>
    <w:rsid w:val="006820EB"/>
    <w:rsid w:val="006A42EA"/>
    <w:rsid w:val="00707B02"/>
    <w:rsid w:val="00752CB4"/>
    <w:rsid w:val="00786723"/>
    <w:rsid w:val="007C3D4F"/>
    <w:rsid w:val="007D7872"/>
    <w:rsid w:val="00827705"/>
    <w:rsid w:val="008543E5"/>
    <w:rsid w:val="00880C71"/>
    <w:rsid w:val="008907B0"/>
    <w:rsid w:val="008E628F"/>
    <w:rsid w:val="008E66A0"/>
    <w:rsid w:val="008F4DFB"/>
    <w:rsid w:val="00934A1B"/>
    <w:rsid w:val="00952C6C"/>
    <w:rsid w:val="009D560E"/>
    <w:rsid w:val="00A21468"/>
    <w:rsid w:val="00A51AB2"/>
    <w:rsid w:val="00AA06B1"/>
    <w:rsid w:val="00AA7AE7"/>
    <w:rsid w:val="00AC51A8"/>
    <w:rsid w:val="00B3158A"/>
    <w:rsid w:val="00B363F0"/>
    <w:rsid w:val="00B72958"/>
    <w:rsid w:val="00B7358A"/>
    <w:rsid w:val="00B76FE5"/>
    <w:rsid w:val="00BB2C31"/>
    <w:rsid w:val="00BC0580"/>
    <w:rsid w:val="00BC77D1"/>
    <w:rsid w:val="00C0435A"/>
    <w:rsid w:val="00C07B79"/>
    <w:rsid w:val="00C51739"/>
    <w:rsid w:val="00C562A8"/>
    <w:rsid w:val="00C6222A"/>
    <w:rsid w:val="00C70E5E"/>
    <w:rsid w:val="00C86C6D"/>
    <w:rsid w:val="00CA4556"/>
    <w:rsid w:val="00CB5C3B"/>
    <w:rsid w:val="00CE74CE"/>
    <w:rsid w:val="00D02439"/>
    <w:rsid w:val="00D07B94"/>
    <w:rsid w:val="00D14822"/>
    <w:rsid w:val="00D27985"/>
    <w:rsid w:val="00D32C88"/>
    <w:rsid w:val="00D3770C"/>
    <w:rsid w:val="00D55D98"/>
    <w:rsid w:val="00D915F2"/>
    <w:rsid w:val="00E279DE"/>
    <w:rsid w:val="00E62D4D"/>
    <w:rsid w:val="00E767BB"/>
    <w:rsid w:val="00E957DD"/>
    <w:rsid w:val="00EA022D"/>
    <w:rsid w:val="00ED06E3"/>
    <w:rsid w:val="00EE3A94"/>
    <w:rsid w:val="00EF2CB9"/>
    <w:rsid w:val="00F3052E"/>
    <w:rsid w:val="00F74FD1"/>
    <w:rsid w:val="00F9737E"/>
    <w:rsid w:val="00FA075D"/>
    <w:rsid w:val="00FA57E9"/>
    <w:rsid w:val="00FB1FB0"/>
    <w:rsid w:val="00FC5D58"/>
    <w:rsid w:val="705DA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8"/>
    <w:pPr>
      <w:spacing w:before="60" w:after="6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D9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D98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55D98"/>
    <w:rPr>
      <w:rFonts w:ascii="Arial" w:hAnsi="Arial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D9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E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E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5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gos\Desktop\wzory%20dla%20nauczycieli%20podliczenie%20realizacji\n_wz&#243;r_cykl_2letni_stycz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C851-7CBB-45B3-936B-946FAE50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n_wzór_cykl_2letni_styczen.dotx</Template>
  <TotalTime>16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Trogos</dc:creator>
  <cp:lastModifiedBy>Krzysztof Karwan</cp:lastModifiedBy>
  <cp:revision>8</cp:revision>
  <cp:lastPrinted>2015-06-18T11:49:00Z</cp:lastPrinted>
  <dcterms:created xsi:type="dcterms:W3CDTF">2016-06-14T06:22:00Z</dcterms:created>
  <dcterms:modified xsi:type="dcterms:W3CDTF">2017-01-04T13:35:00Z</dcterms:modified>
</cp:coreProperties>
</file>